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3F" w:rsidRDefault="0011773F" w:rsidP="000C6C35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0C6C35">
        <w:rPr>
          <w:rFonts w:ascii="Times New Roman" w:hAnsi="Times New Roman"/>
          <w:sz w:val="16"/>
          <w:szCs w:val="16"/>
        </w:rPr>
        <w:t xml:space="preserve">Приложение </w:t>
      </w:r>
      <w:r>
        <w:rPr>
          <w:rFonts w:ascii="Times New Roman" w:hAnsi="Times New Roman"/>
          <w:sz w:val="16"/>
          <w:szCs w:val="16"/>
        </w:rPr>
        <w:t>3</w:t>
      </w:r>
    </w:p>
    <w:p w:rsidR="0011773F" w:rsidRDefault="0011773F" w:rsidP="000C6C35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к порядку </w:t>
      </w:r>
      <w:r w:rsidRPr="000C6C35">
        <w:rPr>
          <w:rFonts w:ascii="Times New Roman" w:hAnsi="Times New Roman"/>
          <w:sz w:val="16"/>
          <w:szCs w:val="16"/>
        </w:rPr>
        <w:t xml:space="preserve">разработки, реализации и оценки эффективности </w:t>
      </w:r>
    </w:p>
    <w:p w:rsidR="0011773F" w:rsidRPr="000C6C35" w:rsidRDefault="0011773F" w:rsidP="000C6C35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0C6C35">
        <w:rPr>
          <w:rFonts w:ascii="Times New Roman" w:hAnsi="Times New Roman"/>
          <w:sz w:val="16"/>
          <w:szCs w:val="16"/>
        </w:rPr>
        <w:t>муниципальных программ Нязепетровского муниципального района</w:t>
      </w:r>
    </w:p>
    <w:p w:rsidR="0011773F" w:rsidRDefault="0011773F" w:rsidP="000C6C35">
      <w:pPr>
        <w:spacing w:after="0"/>
        <w:rPr>
          <w:rFonts w:ascii="Times New Roman" w:hAnsi="Times New Roman"/>
        </w:rPr>
      </w:pPr>
    </w:p>
    <w:p w:rsidR="0011773F" w:rsidRDefault="0011773F" w:rsidP="000C6C35">
      <w:pPr>
        <w:spacing w:after="0"/>
        <w:rPr>
          <w:rFonts w:ascii="Times New Roman" w:hAnsi="Times New Roman"/>
        </w:rPr>
      </w:pPr>
    </w:p>
    <w:p w:rsidR="0011773F" w:rsidRPr="00BE01DC" w:rsidRDefault="0011773F" w:rsidP="000C6C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E01DC">
        <w:rPr>
          <w:rFonts w:ascii="Times New Roman" w:hAnsi="Times New Roman"/>
          <w:sz w:val="24"/>
          <w:szCs w:val="24"/>
        </w:rPr>
        <w:t>Отчет о ходе реализации муниципальной программы</w:t>
      </w:r>
    </w:p>
    <w:p w:rsidR="0011773F" w:rsidRPr="00BE01DC" w:rsidRDefault="0011773F" w:rsidP="000C6C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1773F" w:rsidRDefault="0011773F" w:rsidP="000C6C3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E01D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«Развитие кадрового потенциала бюджетной сферы Нязепетровского муниципального района на 2018 -2020 годы»</w:t>
      </w:r>
    </w:p>
    <w:p w:rsidR="0011773F" w:rsidRDefault="0011773F" w:rsidP="000C6C3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1773F" w:rsidRDefault="0011773F" w:rsidP="000C6C3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а 2018 год</w:t>
      </w:r>
    </w:p>
    <w:p w:rsidR="0011773F" w:rsidRPr="00BE01DC" w:rsidRDefault="0011773F" w:rsidP="000C6C3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1773F" w:rsidRPr="00BE01DC" w:rsidRDefault="0011773F" w:rsidP="000C6C35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E01D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Ответственный исполнитель: Администрация Нязепетровского муниципального района</w:t>
      </w:r>
    </w:p>
    <w:p w:rsidR="0011773F" w:rsidRPr="00BE01DC" w:rsidRDefault="0011773F" w:rsidP="000C6C35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1773F" w:rsidRPr="00BE01DC" w:rsidRDefault="0011773F" w:rsidP="000C6C35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E01DC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552"/>
        <w:gridCol w:w="1557"/>
        <w:gridCol w:w="1558"/>
        <w:gridCol w:w="1558"/>
        <w:gridCol w:w="1558"/>
      </w:tblGrid>
      <w:tr w:rsidR="0011773F" w:rsidRPr="00BD135D" w:rsidTr="00BD135D">
        <w:tc>
          <w:tcPr>
            <w:tcW w:w="562" w:type="dxa"/>
            <w:vMerge w:val="restart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gridSpan w:val="2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558" w:type="dxa"/>
            <w:vMerge w:val="restart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558" w:type="dxa"/>
            <w:vMerge w:val="restart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1773F" w:rsidRPr="00BD135D" w:rsidTr="00BD135D">
        <w:tc>
          <w:tcPr>
            <w:tcW w:w="562" w:type="dxa"/>
            <w:vMerge/>
          </w:tcPr>
          <w:p w:rsidR="0011773F" w:rsidRPr="00BD135D" w:rsidRDefault="0011773F" w:rsidP="00BD1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1773F" w:rsidRPr="00BD135D" w:rsidRDefault="0011773F" w:rsidP="00BD1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58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58" w:type="dxa"/>
            <w:vMerge/>
          </w:tcPr>
          <w:p w:rsidR="0011773F" w:rsidRPr="00BD135D" w:rsidRDefault="0011773F" w:rsidP="00BD1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1773F" w:rsidRPr="00BD135D" w:rsidRDefault="0011773F" w:rsidP="00BD1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73F" w:rsidRPr="00BD135D" w:rsidTr="00BD135D">
        <w:tc>
          <w:tcPr>
            <w:tcW w:w="562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Целевое обучение</w:t>
            </w:r>
          </w:p>
        </w:tc>
        <w:tc>
          <w:tcPr>
            <w:tcW w:w="1557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35,15</w:t>
            </w:r>
            <w:bookmarkStart w:id="0" w:name="_GoBack"/>
            <w:bookmarkEnd w:id="0"/>
          </w:p>
        </w:tc>
        <w:tc>
          <w:tcPr>
            <w:tcW w:w="1558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35,15</w:t>
            </w:r>
          </w:p>
        </w:tc>
        <w:tc>
          <w:tcPr>
            <w:tcW w:w="1558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73F" w:rsidRPr="00BD135D" w:rsidTr="00BD135D">
        <w:tc>
          <w:tcPr>
            <w:tcW w:w="562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Выплата стипендий</w:t>
            </w:r>
          </w:p>
        </w:tc>
        <w:tc>
          <w:tcPr>
            <w:tcW w:w="1557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8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8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73F" w:rsidRPr="00BD135D" w:rsidTr="00BD135D">
        <w:tc>
          <w:tcPr>
            <w:tcW w:w="562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Предоставление субсидии на приобретение жилья</w:t>
            </w:r>
          </w:p>
        </w:tc>
        <w:tc>
          <w:tcPr>
            <w:tcW w:w="1557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1 000, о</w:t>
            </w:r>
          </w:p>
        </w:tc>
        <w:tc>
          <w:tcPr>
            <w:tcW w:w="1558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558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773F" w:rsidRPr="00BE01DC" w:rsidRDefault="0011773F" w:rsidP="000C6C35">
      <w:pPr>
        <w:spacing w:after="0"/>
        <w:rPr>
          <w:rFonts w:ascii="Times New Roman" w:hAnsi="Times New Roman"/>
          <w:sz w:val="24"/>
          <w:szCs w:val="24"/>
        </w:rPr>
      </w:pPr>
    </w:p>
    <w:p w:rsidR="0011773F" w:rsidRPr="00BE01DC" w:rsidRDefault="0011773F" w:rsidP="000C6C35">
      <w:pPr>
        <w:spacing w:after="0"/>
        <w:rPr>
          <w:rFonts w:ascii="Times New Roman" w:hAnsi="Times New Roman"/>
          <w:sz w:val="24"/>
          <w:szCs w:val="24"/>
        </w:rPr>
      </w:pPr>
      <w:r w:rsidRPr="00BE01DC">
        <w:rPr>
          <w:rFonts w:ascii="Times New Roman" w:hAnsi="Times New Roman"/>
          <w:sz w:val="24"/>
          <w:szCs w:val="24"/>
        </w:rPr>
        <w:t>Согласовано:________________________________________________________________</w:t>
      </w:r>
    </w:p>
    <w:p w:rsidR="0011773F" w:rsidRPr="00BE01DC" w:rsidRDefault="0011773F" w:rsidP="000C6C35">
      <w:pPr>
        <w:spacing w:after="0"/>
        <w:rPr>
          <w:rFonts w:ascii="Times New Roman" w:hAnsi="Times New Roman"/>
          <w:sz w:val="24"/>
          <w:szCs w:val="24"/>
        </w:rPr>
      </w:pPr>
    </w:p>
    <w:p w:rsidR="0011773F" w:rsidRPr="00BE01DC" w:rsidRDefault="0011773F" w:rsidP="000879B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E01DC">
        <w:rPr>
          <w:rFonts w:ascii="Times New Roman" w:hAnsi="Times New Roman"/>
          <w:sz w:val="24"/>
          <w:szCs w:val="24"/>
        </w:rPr>
        <w:t>Таблица 2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3"/>
        <w:gridCol w:w="2703"/>
        <w:gridCol w:w="1417"/>
        <w:gridCol w:w="1559"/>
        <w:gridCol w:w="1560"/>
        <w:gridCol w:w="1559"/>
      </w:tblGrid>
      <w:tr w:rsidR="0011773F" w:rsidRPr="00BD135D" w:rsidTr="00BD135D">
        <w:tc>
          <w:tcPr>
            <w:tcW w:w="553" w:type="dxa"/>
            <w:vMerge w:val="restart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03" w:type="dxa"/>
            <w:vMerge w:val="restart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Индикативный показатель</w:t>
            </w:r>
          </w:p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976" w:type="dxa"/>
            <w:gridSpan w:val="2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Значение индикативных показателей</w:t>
            </w:r>
          </w:p>
        </w:tc>
        <w:tc>
          <w:tcPr>
            <w:tcW w:w="1560" w:type="dxa"/>
            <w:vMerge w:val="restart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559" w:type="dxa"/>
            <w:vMerge w:val="restart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1773F" w:rsidRPr="00BD135D" w:rsidTr="00BD135D">
        <w:tc>
          <w:tcPr>
            <w:tcW w:w="553" w:type="dxa"/>
            <w:vMerge/>
          </w:tcPr>
          <w:p w:rsidR="0011773F" w:rsidRPr="00BD135D" w:rsidRDefault="0011773F" w:rsidP="00BD1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11773F" w:rsidRPr="00BD135D" w:rsidRDefault="0011773F" w:rsidP="00BD1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  <w:vMerge/>
          </w:tcPr>
          <w:p w:rsidR="0011773F" w:rsidRPr="00BD135D" w:rsidRDefault="0011773F" w:rsidP="00BD1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773F" w:rsidRPr="00BD135D" w:rsidRDefault="0011773F" w:rsidP="00BD1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73F" w:rsidRPr="00BD135D" w:rsidTr="00BD135D">
        <w:tc>
          <w:tcPr>
            <w:tcW w:w="553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11773F" w:rsidRPr="00BD135D" w:rsidRDefault="0011773F" w:rsidP="00BD135D">
            <w:pPr>
              <w:spacing w:after="0" w:line="240" w:lineRule="auto"/>
              <w:ind w:left="62" w:right="1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числа привлеченных и молодых специалистов в бюджетной сфере Нязепетровского муниципального района</w:t>
            </w:r>
          </w:p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73F" w:rsidRPr="00BD135D" w:rsidTr="00BD135D">
        <w:tc>
          <w:tcPr>
            <w:tcW w:w="553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03" w:type="dxa"/>
          </w:tcPr>
          <w:p w:rsidR="0011773F" w:rsidRPr="00BD135D" w:rsidRDefault="0011773F" w:rsidP="00BD1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в системе образования</w:t>
            </w:r>
          </w:p>
        </w:tc>
        <w:tc>
          <w:tcPr>
            <w:tcW w:w="1417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73F" w:rsidRPr="00BD135D" w:rsidTr="00BD135D">
        <w:tc>
          <w:tcPr>
            <w:tcW w:w="553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03" w:type="dxa"/>
          </w:tcPr>
          <w:p w:rsidR="0011773F" w:rsidRPr="00BD135D" w:rsidRDefault="0011773F" w:rsidP="00BD1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в системе здравоохранения</w:t>
            </w:r>
          </w:p>
        </w:tc>
        <w:tc>
          <w:tcPr>
            <w:tcW w:w="1417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559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Приступившие к работе вновь кадры не подходят под категорию молодых специалистов</w:t>
            </w:r>
          </w:p>
        </w:tc>
      </w:tr>
      <w:tr w:rsidR="0011773F" w:rsidRPr="00BD135D" w:rsidTr="00BD135D">
        <w:tc>
          <w:tcPr>
            <w:tcW w:w="553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03" w:type="dxa"/>
          </w:tcPr>
          <w:p w:rsidR="0011773F" w:rsidRPr="00BD135D" w:rsidRDefault="0011773F" w:rsidP="00BD1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в системе физической культуры и спорте</w:t>
            </w:r>
          </w:p>
        </w:tc>
        <w:tc>
          <w:tcPr>
            <w:tcW w:w="1417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73F" w:rsidRPr="00BD135D" w:rsidTr="00BD135D">
        <w:tc>
          <w:tcPr>
            <w:tcW w:w="553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703" w:type="dxa"/>
          </w:tcPr>
          <w:p w:rsidR="0011773F" w:rsidRPr="00BD135D" w:rsidRDefault="0011773F" w:rsidP="00BD1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в системе культуре</w:t>
            </w:r>
          </w:p>
        </w:tc>
        <w:tc>
          <w:tcPr>
            <w:tcW w:w="1417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73F" w:rsidRPr="00BD135D" w:rsidTr="00BD135D">
        <w:tc>
          <w:tcPr>
            <w:tcW w:w="553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3" w:type="dxa"/>
          </w:tcPr>
          <w:p w:rsidR="0011773F" w:rsidRPr="00BD135D" w:rsidRDefault="0011773F" w:rsidP="00BD1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Укомплектовать учреждений бюджетной сферы Нязепетровского муниципального района квалифицированными кадрами</w:t>
            </w:r>
          </w:p>
        </w:tc>
        <w:tc>
          <w:tcPr>
            <w:tcW w:w="1417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5D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559" w:type="dxa"/>
          </w:tcPr>
          <w:p w:rsidR="0011773F" w:rsidRPr="00BD135D" w:rsidRDefault="0011773F" w:rsidP="00BD1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773F" w:rsidRDefault="0011773F" w:rsidP="00BE01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773F" w:rsidRPr="00BE01DC" w:rsidRDefault="0011773F" w:rsidP="00BE01DC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E01DC">
        <w:rPr>
          <w:rFonts w:ascii="Times New Roman" w:hAnsi="Times New Roman"/>
          <w:sz w:val="24"/>
          <w:szCs w:val="24"/>
        </w:rPr>
        <w:t xml:space="preserve">В ходе реализации муниципальной программы </w:t>
      </w:r>
      <w:r w:rsidRPr="00BE01D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«Развитие кадрового потенциала бюджетной сферы Нязепетровского муниципального района на 2018 -2020 годы» планируемые мероприятия выполнены, финансирование составило  100%. </w:t>
      </w:r>
    </w:p>
    <w:p w:rsidR="0011773F" w:rsidRPr="00BE01DC" w:rsidRDefault="0011773F" w:rsidP="00BE01DC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E01DC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Финансовые средства использованы в полном объеме, достигнуты основные плановые индикативные показатели. Укомплектованность бюджетной сферы составила 82%, приступили к работе 2 молодых специалиста.</w:t>
      </w:r>
    </w:p>
    <w:p w:rsidR="0011773F" w:rsidRPr="00BE01DC" w:rsidRDefault="0011773F" w:rsidP="00BE01DC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E01D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течение 2018 года вносилось 2 изменения в программу, что было связано с увеличением финансирования(позволило предоставить субсидию на приобретение жилья врачу и осуществление единовременной выплаты молодым специалистам).</w:t>
      </w:r>
    </w:p>
    <w:p w:rsidR="0011773F" w:rsidRPr="00BE01DC" w:rsidRDefault="0011773F" w:rsidP="00BE01DC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E01D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Оценка эффективности в соответствии с методикой определенной муниципальной программой: привлечены 2 молодых специалиста в бюджетную сферу района; укомплектованность учреждений бюджетной сферы Нязепетровского муниципального района 82%.</w:t>
      </w:r>
    </w:p>
    <w:p w:rsidR="0011773F" w:rsidRDefault="0011773F" w:rsidP="000879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773F" w:rsidRPr="00BE01DC" w:rsidRDefault="0011773F" w:rsidP="000879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773F" w:rsidRPr="00BE01DC" w:rsidRDefault="0011773F" w:rsidP="000879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01DC">
        <w:rPr>
          <w:rFonts w:ascii="Times New Roman" w:hAnsi="Times New Roman"/>
          <w:sz w:val="24"/>
          <w:szCs w:val="24"/>
        </w:rPr>
        <w:t xml:space="preserve">28.02.2019 года </w:t>
      </w:r>
    </w:p>
    <w:p w:rsidR="0011773F" w:rsidRPr="00BE01DC" w:rsidRDefault="0011773F" w:rsidP="000879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773F" w:rsidRDefault="0011773F" w:rsidP="000879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773F" w:rsidRPr="00BE01DC" w:rsidRDefault="0011773F" w:rsidP="000879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773F" w:rsidRPr="00BE01DC" w:rsidRDefault="0011773F" w:rsidP="000879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01DC">
        <w:rPr>
          <w:rFonts w:ascii="Times New Roman" w:hAnsi="Times New Roman"/>
          <w:sz w:val="24"/>
          <w:szCs w:val="24"/>
        </w:rPr>
        <w:t>Заместитель главы муниципального района</w:t>
      </w:r>
    </w:p>
    <w:p w:rsidR="0011773F" w:rsidRDefault="0011773F" w:rsidP="000879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01DC">
        <w:rPr>
          <w:rFonts w:ascii="Times New Roman" w:hAnsi="Times New Roman"/>
          <w:sz w:val="24"/>
          <w:szCs w:val="24"/>
        </w:rPr>
        <w:t>по социальным вопросам                                                                                   Н.В. Акишева</w:t>
      </w:r>
    </w:p>
    <w:p w:rsidR="0011773F" w:rsidRDefault="0011773F" w:rsidP="000879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773F" w:rsidRDefault="0011773F" w:rsidP="000879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773F" w:rsidRDefault="0011773F" w:rsidP="000879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773F" w:rsidRDefault="0011773F" w:rsidP="000879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773F" w:rsidRDefault="0011773F" w:rsidP="000879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773F" w:rsidRDefault="0011773F" w:rsidP="000879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773F" w:rsidRDefault="0011773F" w:rsidP="000879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773F" w:rsidRDefault="0011773F" w:rsidP="000879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773F" w:rsidRDefault="0011773F" w:rsidP="000879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773F" w:rsidRDefault="0011773F" w:rsidP="000879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773F" w:rsidRDefault="0011773F" w:rsidP="000879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773F" w:rsidRDefault="0011773F" w:rsidP="000879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773F" w:rsidRDefault="0011773F" w:rsidP="000879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773F" w:rsidRDefault="0011773F" w:rsidP="000879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773F" w:rsidRDefault="0011773F" w:rsidP="000879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773F" w:rsidRDefault="0011773F" w:rsidP="000879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773F" w:rsidRDefault="0011773F" w:rsidP="000879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773F" w:rsidRDefault="0011773F" w:rsidP="000879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773F" w:rsidRDefault="0011773F" w:rsidP="000879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773F" w:rsidRDefault="0011773F" w:rsidP="000879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773F" w:rsidRDefault="0011773F" w:rsidP="000879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1773F" w:rsidSect="0020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C4D"/>
    <w:multiLevelType w:val="hybridMultilevel"/>
    <w:tmpl w:val="721C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C35"/>
    <w:rsid w:val="000879B5"/>
    <w:rsid w:val="000C6C35"/>
    <w:rsid w:val="0011773F"/>
    <w:rsid w:val="001D5D4F"/>
    <w:rsid w:val="00207669"/>
    <w:rsid w:val="009E3D1E"/>
    <w:rsid w:val="00A42310"/>
    <w:rsid w:val="00BD135D"/>
    <w:rsid w:val="00BE01DC"/>
    <w:rsid w:val="00D71B4A"/>
    <w:rsid w:val="00E8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6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6C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C6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D5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5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355</Words>
  <Characters>2026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Akisheva</dc:creator>
  <cp:keywords/>
  <dc:description/>
  <cp:lastModifiedBy>Windows XP</cp:lastModifiedBy>
  <cp:revision>2</cp:revision>
  <cp:lastPrinted>2019-02-28T08:42:00Z</cp:lastPrinted>
  <dcterms:created xsi:type="dcterms:W3CDTF">2019-02-28T09:05:00Z</dcterms:created>
  <dcterms:modified xsi:type="dcterms:W3CDTF">2019-02-28T09:05:00Z</dcterms:modified>
</cp:coreProperties>
</file>