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4" w:rsidRDefault="007E1E64" w:rsidP="00BE01D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C6C35">
        <w:rPr>
          <w:rFonts w:ascii="Times New Roman" w:hAnsi="Times New Roman"/>
          <w:sz w:val="16"/>
          <w:szCs w:val="16"/>
        </w:rPr>
        <w:t xml:space="preserve">Приложение </w:t>
      </w:r>
      <w:r>
        <w:rPr>
          <w:rFonts w:ascii="Times New Roman" w:hAnsi="Times New Roman"/>
          <w:sz w:val="16"/>
          <w:szCs w:val="16"/>
        </w:rPr>
        <w:t>3</w:t>
      </w:r>
    </w:p>
    <w:p w:rsidR="007E1E64" w:rsidRDefault="007E1E64" w:rsidP="00BE01DC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порядку </w:t>
      </w:r>
      <w:r w:rsidRPr="000C6C35">
        <w:rPr>
          <w:rFonts w:ascii="Times New Roman" w:hAnsi="Times New Roman"/>
          <w:sz w:val="16"/>
          <w:szCs w:val="16"/>
        </w:rPr>
        <w:t xml:space="preserve">разработки, реализации и оценки эффективности </w:t>
      </w:r>
    </w:p>
    <w:p w:rsidR="007E1E64" w:rsidRPr="000C6C35" w:rsidRDefault="007E1E64" w:rsidP="00BE01D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C6C35">
        <w:rPr>
          <w:rFonts w:ascii="Times New Roman" w:hAnsi="Times New Roman"/>
          <w:sz w:val="16"/>
          <w:szCs w:val="16"/>
        </w:rPr>
        <w:t>муниципальных программ Нязепетровского муниципального района</w:t>
      </w:r>
    </w:p>
    <w:p w:rsidR="007E1E64" w:rsidRDefault="007E1E64" w:rsidP="00BE01DC">
      <w:pPr>
        <w:spacing w:after="0"/>
        <w:rPr>
          <w:rFonts w:ascii="Times New Roman" w:hAnsi="Times New Roman"/>
        </w:rPr>
      </w:pPr>
    </w:p>
    <w:p w:rsidR="007E1E64" w:rsidRDefault="007E1E64" w:rsidP="00BE01DC">
      <w:pPr>
        <w:spacing w:after="0"/>
        <w:rPr>
          <w:rFonts w:ascii="Times New Roman" w:hAnsi="Times New Roman"/>
        </w:rPr>
      </w:pPr>
    </w:p>
    <w:p w:rsidR="007E1E64" w:rsidRPr="00BE01DC" w:rsidRDefault="007E1E64" w:rsidP="00BE01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Отчет о ходе реализации муниципальной программы</w:t>
      </w:r>
    </w:p>
    <w:p w:rsidR="007E1E64" w:rsidRPr="00BE01DC" w:rsidRDefault="007E1E64" w:rsidP="00BE01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«Профилактика экстремизма и терроризма на территории Нязепетровского муниципального района на 2018-2020 годы»</w:t>
      </w:r>
    </w:p>
    <w:p w:rsidR="007E1E64" w:rsidRDefault="007E1E64" w:rsidP="00BE01D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2018 год</w:t>
      </w:r>
    </w:p>
    <w:p w:rsidR="007E1E64" w:rsidRPr="00BE01DC" w:rsidRDefault="007E1E64" w:rsidP="00BE01DC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1E64" w:rsidRPr="00BE01DC" w:rsidRDefault="007E1E64" w:rsidP="00BE01DC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Ответственный исполнитель: Администрация Нязепетровского муниципального района</w:t>
      </w:r>
    </w:p>
    <w:p w:rsidR="007E1E64" w:rsidRPr="00BE01DC" w:rsidRDefault="007E1E64" w:rsidP="00BE01DC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7E1E64" w:rsidRPr="00BE01DC" w:rsidRDefault="007E1E64" w:rsidP="00BE01DC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552"/>
        <w:gridCol w:w="1557"/>
        <w:gridCol w:w="1558"/>
        <w:gridCol w:w="1558"/>
        <w:gridCol w:w="1558"/>
      </w:tblGrid>
      <w:tr w:rsidR="007E1E64" w:rsidRPr="00AE4CA4" w:rsidTr="00AE4CA4">
        <w:tc>
          <w:tcPr>
            <w:tcW w:w="562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gridSpan w:val="2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58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8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1E64" w:rsidRPr="00AE4CA4" w:rsidTr="00AE4CA4">
        <w:tc>
          <w:tcPr>
            <w:tcW w:w="562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8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62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Проведение праздника народного Единства и фестиваля дружбы народов, мероприятий для детей и молодежи</w:t>
            </w:r>
          </w:p>
        </w:tc>
        <w:tc>
          <w:tcPr>
            <w:tcW w:w="155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8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8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E64" w:rsidRPr="00BE01DC" w:rsidRDefault="007E1E64" w:rsidP="00BE01DC">
      <w:pPr>
        <w:spacing w:after="0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Согласовано:________________________________________________________________</w:t>
      </w:r>
    </w:p>
    <w:p w:rsidR="007E1E64" w:rsidRPr="00BE01DC" w:rsidRDefault="007E1E64" w:rsidP="00BE01DC">
      <w:pPr>
        <w:spacing w:after="0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"/>
        <w:gridCol w:w="2703"/>
        <w:gridCol w:w="1417"/>
        <w:gridCol w:w="1559"/>
        <w:gridCol w:w="1560"/>
        <w:gridCol w:w="1559"/>
      </w:tblGrid>
      <w:tr w:rsidR="007E1E64" w:rsidRPr="00AE4CA4" w:rsidTr="00AE4CA4">
        <w:tc>
          <w:tcPr>
            <w:tcW w:w="553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3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Индикативный показатель</w:t>
            </w:r>
          </w:p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976" w:type="dxa"/>
            <w:gridSpan w:val="2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Значение индикативных показателей</w:t>
            </w:r>
          </w:p>
        </w:tc>
        <w:tc>
          <w:tcPr>
            <w:tcW w:w="1560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E1E64" w:rsidRPr="00AE4CA4" w:rsidTr="00AE4CA4">
        <w:tc>
          <w:tcPr>
            <w:tcW w:w="553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1E64" w:rsidRPr="00AE4CA4" w:rsidRDefault="007E1E64" w:rsidP="00AE4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5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4" w:rsidRPr="00AE4CA4" w:rsidRDefault="007E1E64" w:rsidP="00AE4C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color w:val="000000"/>
                <w:sz w:val="24"/>
                <w:szCs w:val="24"/>
              </w:rPr>
              <w:t>Доля образовательных организаций, оснащенных системами видеонаблюдения.</w:t>
            </w: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5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4" w:rsidRPr="00AE4CA4" w:rsidRDefault="007E1E64" w:rsidP="00AE4C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 в СМИ, направленных на информирование населения о безопасном поведении в экстремальных ситуациях.</w:t>
            </w:r>
          </w:p>
          <w:p w:rsidR="007E1E64" w:rsidRPr="00AE4CA4" w:rsidRDefault="007E1E64" w:rsidP="00AE4CA4">
            <w:pPr>
              <w:spacing w:after="0" w:line="240" w:lineRule="auto"/>
              <w:ind w:left="62" w:right="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5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4" w:rsidRPr="00AE4CA4" w:rsidRDefault="007E1E64" w:rsidP="00AE4C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комплексных обследований объектов жизнеобеспечения, потенциально опасных объектов.</w:t>
            </w:r>
          </w:p>
          <w:p w:rsidR="007E1E64" w:rsidRPr="00AE4CA4" w:rsidRDefault="007E1E64" w:rsidP="00AE4CA4">
            <w:pPr>
              <w:spacing w:after="0" w:line="240" w:lineRule="auto"/>
              <w:ind w:left="62" w:right="1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5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добровольческую и профилактическую деятельность.</w:t>
            </w: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60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64" w:rsidRPr="00AE4CA4" w:rsidTr="00AE4CA4">
        <w:tc>
          <w:tcPr>
            <w:tcW w:w="55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направленных на социально-нравственное воспитание.</w:t>
            </w:r>
          </w:p>
        </w:tc>
        <w:tc>
          <w:tcPr>
            <w:tcW w:w="1417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CA4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559" w:type="dxa"/>
          </w:tcPr>
          <w:p w:rsidR="007E1E64" w:rsidRPr="00AE4CA4" w:rsidRDefault="007E1E64" w:rsidP="00AE4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E64" w:rsidRPr="001D5D4F" w:rsidRDefault="007E1E64" w:rsidP="001D5D4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1E64" w:rsidRPr="001D5D4F" w:rsidRDefault="007E1E64" w:rsidP="001D5D4F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D5D4F">
        <w:rPr>
          <w:rFonts w:ascii="Times New Roman" w:hAnsi="Times New Roman"/>
          <w:sz w:val="24"/>
          <w:szCs w:val="24"/>
        </w:rPr>
        <w:t xml:space="preserve">В ходе реализации муниципальной программы </w:t>
      </w:r>
      <w:r w:rsidRPr="001D5D4F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«Профилактика экстремизма и терроризма на территории Нязепетровского муниципального района на 2018-2020 годы»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2018 году </w:t>
      </w:r>
      <w:r w:rsidRPr="001D5D4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планируемые мероприятия выполнены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100%</w:t>
      </w:r>
      <w:r w:rsidRPr="001D5D4F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финансирование составило 100%.</w:t>
      </w:r>
    </w:p>
    <w:p w:rsidR="007E1E64" w:rsidRDefault="007E1E64" w:rsidP="001D5D4F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D5D4F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Финансовые средства использованы в полном объеме, достигнуты</w:t>
      </w: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основные плановые индикативные показатели. </w:t>
      </w:r>
    </w:p>
    <w:p w:rsidR="007E1E64" w:rsidRPr="00BE01DC" w:rsidRDefault="007E1E64" w:rsidP="001D5D4F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течение 2018 года вносилось 1 изменение, с целью уточнения мероприятия</w:t>
      </w: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E1E64" w:rsidRDefault="007E1E64" w:rsidP="001D5D4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Оценка эффективности в соответствии с методикой определенной муниципальной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программой составляет 100%</w:t>
      </w: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 xml:space="preserve">28.02.2019 года </w:t>
      </w: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E64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Заместитель главы муниципального района</w:t>
      </w:r>
    </w:p>
    <w:p w:rsidR="007E1E64" w:rsidRPr="00BE01DC" w:rsidRDefault="007E1E64" w:rsidP="00BE01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01DC">
        <w:rPr>
          <w:rFonts w:ascii="Times New Roman" w:hAnsi="Times New Roman"/>
          <w:sz w:val="24"/>
          <w:szCs w:val="24"/>
        </w:rPr>
        <w:t>по социальным вопросам                                                                                   Н.В. Акишева</w:t>
      </w:r>
    </w:p>
    <w:p w:rsidR="007E1E64" w:rsidRPr="00BE01DC" w:rsidRDefault="007E1E64" w:rsidP="0008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E1E64" w:rsidRPr="00BE01DC" w:rsidSect="002F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C4D"/>
    <w:multiLevelType w:val="hybridMultilevel"/>
    <w:tmpl w:val="721C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C35"/>
    <w:rsid w:val="000879B5"/>
    <w:rsid w:val="000C6C35"/>
    <w:rsid w:val="001D5D4F"/>
    <w:rsid w:val="002F7960"/>
    <w:rsid w:val="0066311F"/>
    <w:rsid w:val="007E1E64"/>
    <w:rsid w:val="008C4C45"/>
    <w:rsid w:val="00AE4CA4"/>
    <w:rsid w:val="00BE01DC"/>
    <w:rsid w:val="00D71B4A"/>
    <w:rsid w:val="00E8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6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304</Words>
  <Characters>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Akisheva</dc:creator>
  <cp:keywords/>
  <dc:description/>
  <cp:lastModifiedBy>Windows XP</cp:lastModifiedBy>
  <cp:revision>2</cp:revision>
  <cp:lastPrinted>2019-02-28T08:42:00Z</cp:lastPrinted>
  <dcterms:created xsi:type="dcterms:W3CDTF">2019-02-28T09:05:00Z</dcterms:created>
  <dcterms:modified xsi:type="dcterms:W3CDTF">2019-02-28T09:05:00Z</dcterms:modified>
</cp:coreProperties>
</file>