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06" w:rsidRDefault="00132506" w:rsidP="00BD793E"/>
    <w:p w:rsidR="00132506" w:rsidRPr="00A4221A" w:rsidRDefault="00132506" w:rsidP="00BD793E">
      <w:pPr>
        <w:ind w:left="5670"/>
        <w:jc w:val="center"/>
        <w:rPr>
          <w:rStyle w:val="a0"/>
          <w:b w:val="0"/>
          <w:bCs/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>Приложение 3</w:t>
      </w:r>
    </w:p>
    <w:p w:rsidR="00132506" w:rsidRPr="00A4221A" w:rsidRDefault="00132506" w:rsidP="00BD793E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"/>
            <w:color w:val="auto"/>
            <w:sz w:val="16"/>
            <w:szCs w:val="16"/>
          </w:rPr>
          <w:t>Порядку</w:t>
        </w:r>
      </w:hyperlink>
      <w:r w:rsidRPr="00A4221A">
        <w:rPr>
          <w:rStyle w:val="a0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0"/>
          <w:bCs/>
          <w:sz w:val="16"/>
          <w:szCs w:val="16"/>
        </w:rPr>
        <w:br/>
        <w:t>Нязепетровского муниципального района</w:t>
      </w:r>
    </w:p>
    <w:p w:rsidR="00132506" w:rsidRPr="002B190F" w:rsidRDefault="00132506" w:rsidP="00BD793E">
      <w:pPr>
        <w:jc w:val="both"/>
      </w:pPr>
    </w:p>
    <w:p w:rsidR="00132506" w:rsidRDefault="00132506" w:rsidP="00BD793E">
      <w:pPr>
        <w:jc w:val="both"/>
      </w:pPr>
    </w:p>
    <w:p w:rsidR="00132506" w:rsidRPr="003C7E90" w:rsidRDefault="00132506" w:rsidP="00BD793E">
      <w:pPr>
        <w:jc w:val="both"/>
      </w:pPr>
    </w:p>
    <w:p w:rsidR="00132506" w:rsidRDefault="00132506" w:rsidP="00BD793E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132506" w:rsidRPr="00E60B60" w:rsidRDefault="00132506" w:rsidP="00BD793E">
      <w:pPr>
        <w:jc w:val="center"/>
        <w:rPr>
          <w:sz w:val="20"/>
          <w:szCs w:val="20"/>
        </w:rPr>
      </w:pPr>
    </w:p>
    <w:p w:rsidR="00132506" w:rsidRDefault="00132506" w:rsidP="00BD793E">
      <w:pPr>
        <w:jc w:val="center"/>
        <w:rPr>
          <w:sz w:val="20"/>
          <w:szCs w:val="20"/>
        </w:rPr>
      </w:pPr>
      <w:r>
        <w:rPr>
          <w:bCs/>
          <w:color w:val="000000"/>
        </w:rPr>
        <w:t>«Профилактика экстремизма и терроризма на территории Нязепетровского муниципального района</w:t>
      </w:r>
    </w:p>
    <w:p w:rsidR="00132506" w:rsidRPr="00E60B60" w:rsidRDefault="00132506" w:rsidP="00BD793E">
      <w:pPr>
        <w:jc w:val="center"/>
        <w:rPr>
          <w:sz w:val="20"/>
          <w:szCs w:val="20"/>
        </w:rPr>
      </w:pPr>
      <w:r>
        <w:rPr>
          <w:sz w:val="20"/>
          <w:szCs w:val="20"/>
        </w:rPr>
        <w:t>за 2019 год</w:t>
      </w:r>
    </w:p>
    <w:p w:rsidR="00132506" w:rsidRPr="00E60B60" w:rsidRDefault="00132506" w:rsidP="00BD793E">
      <w:pPr>
        <w:jc w:val="center"/>
        <w:rPr>
          <w:sz w:val="20"/>
          <w:szCs w:val="20"/>
        </w:rPr>
      </w:pPr>
    </w:p>
    <w:p w:rsidR="00132506" w:rsidRPr="00D34B27" w:rsidRDefault="00132506" w:rsidP="00BD793E">
      <w:r w:rsidRPr="00D34B27">
        <w:t>Ответственный исполнитель: Администрация Нязепетровского муниципального района</w:t>
      </w:r>
    </w:p>
    <w:p w:rsidR="00132506" w:rsidRPr="00E60B60" w:rsidRDefault="00132506" w:rsidP="00BD793E">
      <w:pPr>
        <w:rPr>
          <w:sz w:val="20"/>
          <w:szCs w:val="20"/>
        </w:rPr>
      </w:pPr>
    </w:p>
    <w:p w:rsidR="00132506" w:rsidRPr="00E60B60" w:rsidRDefault="00132506" w:rsidP="00BD793E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132506" w:rsidRPr="00E60B60" w:rsidRDefault="00132506" w:rsidP="00BD793E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2892"/>
        <w:gridCol w:w="1360"/>
        <w:gridCol w:w="1258"/>
        <w:gridCol w:w="1577"/>
        <w:gridCol w:w="1594"/>
      </w:tblGrid>
      <w:tr w:rsidR="00132506" w:rsidRPr="00E60B60" w:rsidTr="00D9439E">
        <w:trPr>
          <w:trHeight w:val="551"/>
        </w:trPr>
        <w:tc>
          <w:tcPr>
            <w:tcW w:w="664" w:type="dxa"/>
            <w:vMerge w:val="restart"/>
          </w:tcPr>
          <w:p w:rsidR="00132506" w:rsidRPr="00763070" w:rsidRDefault="00132506" w:rsidP="00D9439E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92" w:type="dxa"/>
            <w:vMerge w:val="restart"/>
          </w:tcPr>
          <w:p w:rsidR="00132506" w:rsidRPr="00763070" w:rsidRDefault="00132506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18" w:type="dxa"/>
            <w:gridSpan w:val="2"/>
          </w:tcPr>
          <w:p w:rsidR="00132506" w:rsidRPr="00763070" w:rsidRDefault="00132506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577" w:type="dxa"/>
            <w:vMerge w:val="restart"/>
          </w:tcPr>
          <w:p w:rsidR="00132506" w:rsidRPr="00763070" w:rsidRDefault="00132506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594" w:type="dxa"/>
            <w:vMerge w:val="restart"/>
          </w:tcPr>
          <w:p w:rsidR="00132506" w:rsidRPr="00763070" w:rsidRDefault="00132506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132506" w:rsidRPr="00E60B60" w:rsidTr="00D9439E">
        <w:trPr>
          <w:trHeight w:val="293"/>
        </w:trPr>
        <w:tc>
          <w:tcPr>
            <w:tcW w:w="664" w:type="dxa"/>
            <w:vMerge/>
          </w:tcPr>
          <w:p w:rsidR="00132506" w:rsidRPr="00763070" w:rsidRDefault="00132506" w:rsidP="00D9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132506" w:rsidRPr="00763070" w:rsidRDefault="00132506" w:rsidP="00D9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132506" w:rsidRPr="00763070" w:rsidRDefault="00132506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132506" w:rsidRPr="00763070" w:rsidRDefault="00132506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577" w:type="dxa"/>
            <w:vMerge/>
          </w:tcPr>
          <w:p w:rsidR="00132506" w:rsidRPr="00763070" w:rsidRDefault="00132506" w:rsidP="00D9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32506" w:rsidRPr="00763070" w:rsidRDefault="00132506" w:rsidP="00D9439E">
            <w:pPr>
              <w:jc w:val="center"/>
              <w:rPr>
                <w:sz w:val="20"/>
                <w:szCs w:val="20"/>
              </w:rPr>
            </w:pPr>
          </w:p>
        </w:tc>
      </w:tr>
      <w:tr w:rsidR="00132506" w:rsidRPr="00D9439E" w:rsidTr="00D9439E">
        <w:trPr>
          <w:trHeight w:val="275"/>
        </w:trPr>
        <w:tc>
          <w:tcPr>
            <w:tcW w:w="664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>1.</w:t>
            </w:r>
          </w:p>
        </w:tc>
        <w:tc>
          <w:tcPr>
            <w:tcW w:w="2892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color w:val="000000"/>
                <w:sz w:val="22"/>
                <w:szCs w:val="22"/>
              </w:rPr>
              <w:t>Проведение праздника народного Единства и фестиваля дружбы народов, мероприятий для детей и молодежи</w:t>
            </w:r>
          </w:p>
        </w:tc>
        <w:tc>
          <w:tcPr>
            <w:tcW w:w="1360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>10,0</w:t>
            </w:r>
          </w:p>
        </w:tc>
        <w:tc>
          <w:tcPr>
            <w:tcW w:w="1258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>10,0</w:t>
            </w:r>
          </w:p>
        </w:tc>
        <w:tc>
          <w:tcPr>
            <w:tcW w:w="1577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</w:tcPr>
          <w:p w:rsidR="00132506" w:rsidRPr="00D9439E" w:rsidRDefault="00132506" w:rsidP="00D9439E">
            <w:pPr>
              <w:jc w:val="center"/>
            </w:pPr>
          </w:p>
        </w:tc>
      </w:tr>
    </w:tbl>
    <w:p w:rsidR="00132506" w:rsidRPr="00E60B60" w:rsidRDefault="00132506" w:rsidP="00BD793E">
      <w:pPr>
        <w:jc w:val="center"/>
        <w:rPr>
          <w:sz w:val="20"/>
          <w:szCs w:val="20"/>
        </w:rPr>
      </w:pPr>
    </w:p>
    <w:p w:rsidR="00132506" w:rsidRPr="00D34B27" w:rsidRDefault="00132506" w:rsidP="00BD793E">
      <w:pPr>
        <w:jc w:val="both"/>
      </w:pPr>
      <w:r w:rsidRPr="00D34B27">
        <w:t>Согласовано: ___________ /_______________/ _________________/</w:t>
      </w:r>
    </w:p>
    <w:p w:rsidR="00132506" w:rsidRPr="00D34B27" w:rsidRDefault="00132506" w:rsidP="00BD793E">
      <w:pPr>
        <w:jc w:val="both"/>
      </w:pPr>
      <w:r w:rsidRPr="00D34B27">
        <w:t>(подпись, должность, ФИО специалиста финансового управления администрации Нязепетровского муниципального района)</w:t>
      </w:r>
    </w:p>
    <w:p w:rsidR="00132506" w:rsidRPr="00D34B27" w:rsidRDefault="00132506" w:rsidP="00BD793E">
      <w:pPr>
        <w:jc w:val="both"/>
      </w:pPr>
    </w:p>
    <w:p w:rsidR="00132506" w:rsidRPr="00E60B60" w:rsidRDefault="00132506" w:rsidP="00BD793E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132506" w:rsidRPr="00E60B60" w:rsidRDefault="00132506" w:rsidP="00BD793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2747"/>
        <w:gridCol w:w="1231"/>
        <w:gridCol w:w="1212"/>
        <w:gridCol w:w="1633"/>
        <w:gridCol w:w="1945"/>
      </w:tblGrid>
      <w:tr w:rsidR="00132506" w:rsidRPr="00BD793E" w:rsidTr="00BD793E">
        <w:tc>
          <w:tcPr>
            <w:tcW w:w="624" w:type="dxa"/>
            <w:vMerge w:val="restart"/>
          </w:tcPr>
          <w:p w:rsidR="00132506" w:rsidRPr="00BD793E" w:rsidRDefault="00132506" w:rsidP="00D9439E">
            <w:r w:rsidRPr="00BD793E">
              <w:rPr>
                <w:sz w:val="22"/>
                <w:szCs w:val="22"/>
              </w:rPr>
              <w:t>№ п/п</w:t>
            </w:r>
          </w:p>
        </w:tc>
        <w:tc>
          <w:tcPr>
            <w:tcW w:w="2747" w:type="dxa"/>
            <w:vMerge w:val="restart"/>
          </w:tcPr>
          <w:p w:rsidR="00132506" w:rsidRPr="00BD793E" w:rsidRDefault="00132506" w:rsidP="00D9439E">
            <w:pPr>
              <w:jc w:val="center"/>
            </w:pPr>
            <w:r w:rsidRPr="00BD793E">
              <w:rPr>
                <w:sz w:val="22"/>
                <w:szCs w:val="22"/>
              </w:rPr>
              <w:t xml:space="preserve">Индикативные показатели, </w:t>
            </w:r>
          </w:p>
          <w:p w:rsidR="00132506" w:rsidRPr="00BD793E" w:rsidRDefault="00132506" w:rsidP="00D9439E">
            <w:pPr>
              <w:jc w:val="center"/>
            </w:pPr>
            <w:r w:rsidRPr="00BD793E">
              <w:rPr>
                <w:sz w:val="22"/>
                <w:szCs w:val="22"/>
              </w:rPr>
              <w:t>ед.измерения %</w:t>
            </w:r>
          </w:p>
        </w:tc>
        <w:tc>
          <w:tcPr>
            <w:tcW w:w="2443" w:type="dxa"/>
            <w:gridSpan w:val="2"/>
          </w:tcPr>
          <w:p w:rsidR="00132506" w:rsidRPr="00BD793E" w:rsidRDefault="00132506" w:rsidP="00D9439E">
            <w:pPr>
              <w:jc w:val="center"/>
            </w:pPr>
            <w:r w:rsidRPr="00BD793E">
              <w:rPr>
                <w:sz w:val="22"/>
                <w:szCs w:val="22"/>
              </w:rPr>
              <w:t>Значения индикативных показателей</w:t>
            </w:r>
          </w:p>
        </w:tc>
        <w:tc>
          <w:tcPr>
            <w:tcW w:w="1633" w:type="dxa"/>
            <w:vMerge w:val="restart"/>
          </w:tcPr>
          <w:p w:rsidR="00132506" w:rsidRPr="00BD793E" w:rsidRDefault="00132506" w:rsidP="00D9439E">
            <w:pPr>
              <w:jc w:val="center"/>
            </w:pPr>
            <w:r w:rsidRPr="00BD793E">
              <w:rPr>
                <w:sz w:val="22"/>
                <w:szCs w:val="22"/>
              </w:rPr>
              <w:t>Отклонение</w:t>
            </w:r>
          </w:p>
        </w:tc>
        <w:tc>
          <w:tcPr>
            <w:tcW w:w="1898" w:type="dxa"/>
            <w:vMerge w:val="restart"/>
          </w:tcPr>
          <w:p w:rsidR="00132506" w:rsidRPr="00BD793E" w:rsidRDefault="00132506" w:rsidP="00D9439E">
            <w:pPr>
              <w:jc w:val="center"/>
            </w:pPr>
            <w:r w:rsidRPr="00BD793E">
              <w:rPr>
                <w:sz w:val="22"/>
                <w:szCs w:val="22"/>
              </w:rPr>
              <w:t>Примечание</w:t>
            </w:r>
          </w:p>
        </w:tc>
      </w:tr>
      <w:tr w:rsidR="00132506" w:rsidRPr="00BD793E" w:rsidTr="00BD793E">
        <w:tc>
          <w:tcPr>
            <w:tcW w:w="624" w:type="dxa"/>
            <w:vMerge/>
          </w:tcPr>
          <w:p w:rsidR="00132506" w:rsidRPr="00BD793E" w:rsidRDefault="00132506" w:rsidP="00D9439E">
            <w:pPr>
              <w:jc w:val="center"/>
            </w:pPr>
          </w:p>
        </w:tc>
        <w:tc>
          <w:tcPr>
            <w:tcW w:w="2747" w:type="dxa"/>
            <w:vMerge/>
          </w:tcPr>
          <w:p w:rsidR="00132506" w:rsidRPr="00BD793E" w:rsidRDefault="00132506" w:rsidP="00D9439E">
            <w:pPr>
              <w:jc w:val="center"/>
            </w:pPr>
          </w:p>
        </w:tc>
        <w:tc>
          <w:tcPr>
            <w:tcW w:w="1231" w:type="dxa"/>
          </w:tcPr>
          <w:p w:rsidR="00132506" w:rsidRPr="00BD793E" w:rsidRDefault="00132506" w:rsidP="00D9439E">
            <w:pPr>
              <w:jc w:val="center"/>
            </w:pPr>
            <w:r w:rsidRPr="00BD793E">
              <w:rPr>
                <w:sz w:val="22"/>
                <w:szCs w:val="22"/>
              </w:rPr>
              <w:t>план</w:t>
            </w:r>
          </w:p>
        </w:tc>
        <w:tc>
          <w:tcPr>
            <w:tcW w:w="1212" w:type="dxa"/>
          </w:tcPr>
          <w:p w:rsidR="00132506" w:rsidRPr="00BD793E" w:rsidRDefault="00132506" w:rsidP="00D9439E">
            <w:pPr>
              <w:jc w:val="center"/>
            </w:pPr>
            <w:r w:rsidRPr="00BD793E">
              <w:rPr>
                <w:sz w:val="22"/>
                <w:szCs w:val="22"/>
              </w:rPr>
              <w:t>факт</w:t>
            </w:r>
          </w:p>
        </w:tc>
        <w:tc>
          <w:tcPr>
            <w:tcW w:w="1633" w:type="dxa"/>
            <w:vMerge/>
          </w:tcPr>
          <w:p w:rsidR="00132506" w:rsidRPr="00BD793E" w:rsidRDefault="00132506" w:rsidP="00D9439E">
            <w:pPr>
              <w:jc w:val="center"/>
            </w:pPr>
          </w:p>
        </w:tc>
        <w:tc>
          <w:tcPr>
            <w:tcW w:w="1898" w:type="dxa"/>
            <w:vMerge/>
          </w:tcPr>
          <w:p w:rsidR="00132506" w:rsidRPr="00BD793E" w:rsidRDefault="00132506" w:rsidP="00D9439E">
            <w:pPr>
              <w:jc w:val="center"/>
            </w:pPr>
          </w:p>
        </w:tc>
      </w:tr>
      <w:tr w:rsidR="00132506" w:rsidRPr="00D9439E" w:rsidTr="00BD793E">
        <w:tc>
          <w:tcPr>
            <w:tcW w:w="624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>1</w:t>
            </w:r>
          </w:p>
        </w:tc>
        <w:tc>
          <w:tcPr>
            <w:tcW w:w="2747" w:type="dxa"/>
          </w:tcPr>
          <w:p w:rsidR="00132506" w:rsidRPr="00D9439E" w:rsidRDefault="00132506" w:rsidP="00D9439E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D9439E">
              <w:rPr>
                <w:color w:val="000000"/>
                <w:sz w:val="22"/>
                <w:szCs w:val="22"/>
              </w:rPr>
              <w:t xml:space="preserve">Доля образовательных организаций, оснащенных системами видеонаблюдения. </w:t>
            </w:r>
          </w:p>
        </w:tc>
        <w:tc>
          <w:tcPr>
            <w:tcW w:w="1231" w:type="dxa"/>
          </w:tcPr>
          <w:p w:rsidR="00132506" w:rsidRPr="00D9439E" w:rsidRDefault="00132506" w:rsidP="00D9439E">
            <w:pPr>
              <w:ind w:left="199"/>
              <w:jc w:val="center"/>
              <w:rPr>
                <w:color w:val="000000"/>
              </w:rPr>
            </w:pPr>
            <w:r w:rsidRPr="00D9439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12" w:type="dxa"/>
          </w:tcPr>
          <w:p w:rsidR="00132506" w:rsidRPr="00D9439E" w:rsidRDefault="00132506" w:rsidP="00D9439E">
            <w:pPr>
              <w:ind w:left="22"/>
              <w:jc w:val="center"/>
            </w:pPr>
            <w:r w:rsidRPr="00D9439E">
              <w:rPr>
                <w:sz w:val="22"/>
                <w:szCs w:val="22"/>
              </w:rPr>
              <w:t>96</w:t>
            </w:r>
          </w:p>
        </w:tc>
        <w:tc>
          <w:tcPr>
            <w:tcW w:w="1633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>+36</w:t>
            </w:r>
          </w:p>
        </w:tc>
        <w:tc>
          <w:tcPr>
            <w:tcW w:w="1898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 xml:space="preserve">  Видеонаблюдение установлено в 26 и 29 ОО</w:t>
            </w:r>
          </w:p>
        </w:tc>
      </w:tr>
      <w:tr w:rsidR="00132506" w:rsidRPr="00D9439E" w:rsidTr="00BD793E">
        <w:trPr>
          <w:trHeight w:val="244"/>
        </w:trPr>
        <w:tc>
          <w:tcPr>
            <w:tcW w:w="624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>2</w:t>
            </w:r>
          </w:p>
        </w:tc>
        <w:tc>
          <w:tcPr>
            <w:tcW w:w="2747" w:type="dxa"/>
          </w:tcPr>
          <w:p w:rsidR="00132506" w:rsidRPr="00D9439E" w:rsidRDefault="00132506" w:rsidP="00D9439E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D9439E">
              <w:rPr>
                <w:color w:val="000000"/>
                <w:sz w:val="22"/>
                <w:szCs w:val="22"/>
              </w:rPr>
              <w:t>Количество материалов в СМИ, направленных на информирование населения о безопасном поведении в экстремальных ситуациях.</w:t>
            </w:r>
          </w:p>
          <w:p w:rsidR="00132506" w:rsidRPr="00D9439E" w:rsidRDefault="00132506" w:rsidP="00D9439E">
            <w:pPr>
              <w:ind w:left="62" w:right="137"/>
              <w:rPr>
                <w:color w:val="000000"/>
              </w:rPr>
            </w:pPr>
          </w:p>
        </w:tc>
        <w:tc>
          <w:tcPr>
            <w:tcW w:w="1231" w:type="dxa"/>
          </w:tcPr>
          <w:p w:rsidR="00132506" w:rsidRPr="00D9439E" w:rsidRDefault="00132506" w:rsidP="00D9439E">
            <w:pPr>
              <w:ind w:left="199"/>
              <w:jc w:val="center"/>
              <w:rPr>
                <w:color w:val="000000"/>
              </w:rPr>
            </w:pPr>
            <w:r w:rsidRPr="00D943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2" w:type="dxa"/>
          </w:tcPr>
          <w:p w:rsidR="00132506" w:rsidRPr="00D9439E" w:rsidRDefault="00132506" w:rsidP="00D9439E">
            <w:pPr>
              <w:ind w:left="22"/>
              <w:jc w:val="center"/>
            </w:pPr>
            <w:r w:rsidRPr="00D9439E">
              <w:rPr>
                <w:sz w:val="22"/>
                <w:szCs w:val="22"/>
              </w:rPr>
              <w:t>10</w:t>
            </w:r>
          </w:p>
        </w:tc>
        <w:tc>
          <w:tcPr>
            <w:tcW w:w="1633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>0</w:t>
            </w:r>
          </w:p>
        </w:tc>
        <w:tc>
          <w:tcPr>
            <w:tcW w:w="1898" w:type="dxa"/>
          </w:tcPr>
          <w:p w:rsidR="00132506" w:rsidRPr="00D9439E" w:rsidRDefault="00132506" w:rsidP="00D9439E">
            <w:pPr>
              <w:jc w:val="center"/>
            </w:pPr>
          </w:p>
        </w:tc>
      </w:tr>
      <w:tr w:rsidR="00132506" w:rsidRPr="00D9439E" w:rsidTr="00BD793E">
        <w:trPr>
          <w:trHeight w:val="244"/>
        </w:trPr>
        <w:tc>
          <w:tcPr>
            <w:tcW w:w="624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>3</w:t>
            </w:r>
          </w:p>
        </w:tc>
        <w:tc>
          <w:tcPr>
            <w:tcW w:w="2747" w:type="dxa"/>
          </w:tcPr>
          <w:p w:rsidR="00132506" w:rsidRPr="00D9439E" w:rsidRDefault="00132506" w:rsidP="00D9439E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D9439E">
              <w:rPr>
                <w:color w:val="000000"/>
                <w:sz w:val="22"/>
                <w:szCs w:val="22"/>
              </w:rPr>
              <w:t>Количество комплексных обследований объектов жизнеобеспечения, потенциально опасных объектов.</w:t>
            </w:r>
          </w:p>
          <w:p w:rsidR="00132506" w:rsidRPr="00D9439E" w:rsidRDefault="00132506" w:rsidP="00D9439E">
            <w:pPr>
              <w:ind w:left="62" w:right="137"/>
              <w:rPr>
                <w:color w:val="000000"/>
              </w:rPr>
            </w:pPr>
          </w:p>
        </w:tc>
        <w:tc>
          <w:tcPr>
            <w:tcW w:w="1231" w:type="dxa"/>
          </w:tcPr>
          <w:p w:rsidR="00132506" w:rsidRPr="00D9439E" w:rsidRDefault="00132506" w:rsidP="00D9439E">
            <w:pPr>
              <w:ind w:left="199"/>
              <w:jc w:val="center"/>
              <w:rPr>
                <w:color w:val="000000"/>
              </w:rPr>
            </w:pPr>
            <w:r w:rsidRPr="00D9439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2" w:type="dxa"/>
          </w:tcPr>
          <w:p w:rsidR="00132506" w:rsidRPr="00D9439E" w:rsidRDefault="00132506" w:rsidP="00D9439E">
            <w:pPr>
              <w:ind w:left="22"/>
              <w:jc w:val="center"/>
            </w:pPr>
            <w:r w:rsidRPr="00D9439E">
              <w:rPr>
                <w:sz w:val="22"/>
                <w:szCs w:val="22"/>
              </w:rPr>
              <w:t>15</w:t>
            </w:r>
          </w:p>
        </w:tc>
        <w:tc>
          <w:tcPr>
            <w:tcW w:w="1633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>0</w:t>
            </w:r>
          </w:p>
        </w:tc>
        <w:tc>
          <w:tcPr>
            <w:tcW w:w="1898" w:type="dxa"/>
          </w:tcPr>
          <w:p w:rsidR="00132506" w:rsidRPr="00D9439E" w:rsidRDefault="00132506" w:rsidP="00D9439E">
            <w:pPr>
              <w:jc w:val="center"/>
            </w:pPr>
          </w:p>
        </w:tc>
      </w:tr>
      <w:tr w:rsidR="00132506" w:rsidRPr="00D9439E" w:rsidTr="00BD793E">
        <w:trPr>
          <w:trHeight w:val="244"/>
        </w:trPr>
        <w:tc>
          <w:tcPr>
            <w:tcW w:w="624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>4</w:t>
            </w:r>
          </w:p>
        </w:tc>
        <w:tc>
          <w:tcPr>
            <w:tcW w:w="2747" w:type="dxa"/>
          </w:tcPr>
          <w:p w:rsidR="00132506" w:rsidRPr="00D9439E" w:rsidRDefault="00132506" w:rsidP="00D9439E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D9439E">
              <w:rPr>
                <w:color w:val="000000"/>
                <w:sz w:val="22"/>
                <w:szCs w:val="22"/>
              </w:rPr>
              <w:t>Количество проведенных учебных тренировок.</w:t>
            </w:r>
          </w:p>
          <w:p w:rsidR="00132506" w:rsidRPr="00D9439E" w:rsidRDefault="00132506" w:rsidP="00D9439E">
            <w:pPr>
              <w:ind w:left="62" w:right="137"/>
              <w:rPr>
                <w:color w:val="000000"/>
              </w:rPr>
            </w:pPr>
          </w:p>
        </w:tc>
        <w:tc>
          <w:tcPr>
            <w:tcW w:w="1231" w:type="dxa"/>
          </w:tcPr>
          <w:p w:rsidR="00132506" w:rsidRPr="00D9439E" w:rsidRDefault="00132506" w:rsidP="00D9439E">
            <w:pPr>
              <w:ind w:left="199"/>
              <w:jc w:val="center"/>
              <w:rPr>
                <w:color w:val="000000"/>
              </w:rPr>
            </w:pPr>
            <w:r w:rsidRPr="00D9439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12" w:type="dxa"/>
          </w:tcPr>
          <w:p w:rsidR="00132506" w:rsidRPr="00D9439E" w:rsidRDefault="00132506" w:rsidP="00D9439E">
            <w:pPr>
              <w:ind w:left="22"/>
              <w:jc w:val="center"/>
            </w:pPr>
            <w:r w:rsidRPr="00D9439E">
              <w:rPr>
                <w:sz w:val="22"/>
                <w:szCs w:val="22"/>
              </w:rPr>
              <w:t>32</w:t>
            </w:r>
          </w:p>
        </w:tc>
        <w:tc>
          <w:tcPr>
            <w:tcW w:w="1633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>-8</w:t>
            </w:r>
          </w:p>
        </w:tc>
        <w:tc>
          <w:tcPr>
            <w:tcW w:w="1898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 xml:space="preserve"> Оптимизация системы организаций</w:t>
            </w:r>
          </w:p>
        </w:tc>
      </w:tr>
      <w:tr w:rsidR="00132506" w:rsidRPr="00D9439E" w:rsidTr="00BD793E">
        <w:trPr>
          <w:trHeight w:val="244"/>
        </w:trPr>
        <w:tc>
          <w:tcPr>
            <w:tcW w:w="624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>5</w:t>
            </w:r>
          </w:p>
        </w:tc>
        <w:tc>
          <w:tcPr>
            <w:tcW w:w="2747" w:type="dxa"/>
          </w:tcPr>
          <w:p w:rsidR="00132506" w:rsidRPr="00D9439E" w:rsidRDefault="00132506" w:rsidP="00D9439E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D9439E">
              <w:rPr>
                <w:color w:val="000000"/>
                <w:sz w:val="22"/>
                <w:szCs w:val="22"/>
              </w:rPr>
              <w:t>Количество молодежи, вовлеченной в добровольческую профилактическую деятельность.</w:t>
            </w:r>
          </w:p>
          <w:p w:rsidR="00132506" w:rsidRPr="00D9439E" w:rsidRDefault="00132506" w:rsidP="00D9439E">
            <w:pPr>
              <w:ind w:left="62" w:right="137"/>
              <w:rPr>
                <w:color w:val="000000"/>
              </w:rPr>
            </w:pPr>
          </w:p>
        </w:tc>
        <w:tc>
          <w:tcPr>
            <w:tcW w:w="1231" w:type="dxa"/>
          </w:tcPr>
          <w:p w:rsidR="00132506" w:rsidRPr="00D9439E" w:rsidRDefault="00132506" w:rsidP="00D9439E">
            <w:pPr>
              <w:ind w:left="199"/>
              <w:jc w:val="center"/>
              <w:rPr>
                <w:color w:val="000000"/>
              </w:rPr>
            </w:pPr>
            <w:r w:rsidRPr="00D9439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12" w:type="dxa"/>
          </w:tcPr>
          <w:p w:rsidR="00132506" w:rsidRPr="00D9439E" w:rsidRDefault="00132506" w:rsidP="00D9439E">
            <w:pPr>
              <w:ind w:left="22"/>
              <w:jc w:val="center"/>
            </w:pPr>
            <w:r w:rsidRPr="00D9439E">
              <w:rPr>
                <w:sz w:val="22"/>
                <w:szCs w:val="22"/>
              </w:rPr>
              <w:t>1002</w:t>
            </w:r>
          </w:p>
        </w:tc>
        <w:tc>
          <w:tcPr>
            <w:tcW w:w="1633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>0</w:t>
            </w:r>
          </w:p>
        </w:tc>
        <w:tc>
          <w:tcPr>
            <w:tcW w:w="1898" w:type="dxa"/>
          </w:tcPr>
          <w:p w:rsidR="00132506" w:rsidRPr="00D9439E" w:rsidRDefault="00132506" w:rsidP="00D9439E">
            <w:pPr>
              <w:jc w:val="center"/>
            </w:pPr>
          </w:p>
        </w:tc>
      </w:tr>
      <w:tr w:rsidR="00132506" w:rsidRPr="00D9439E" w:rsidTr="00BD793E">
        <w:trPr>
          <w:trHeight w:val="244"/>
        </w:trPr>
        <w:tc>
          <w:tcPr>
            <w:tcW w:w="624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>6</w:t>
            </w:r>
          </w:p>
        </w:tc>
        <w:tc>
          <w:tcPr>
            <w:tcW w:w="2747" w:type="dxa"/>
          </w:tcPr>
          <w:p w:rsidR="00132506" w:rsidRPr="00D9439E" w:rsidRDefault="00132506" w:rsidP="00D9439E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D9439E">
              <w:rPr>
                <w:color w:val="000000"/>
                <w:sz w:val="22"/>
                <w:szCs w:val="22"/>
              </w:rPr>
              <w:t>Количество проведенных мероприятий, направленных на социально-нравственное воспитание.</w:t>
            </w:r>
          </w:p>
          <w:p w:rsidR="00132506" w:rsidRPr="00D9439E" w:rsidRDefault="00132506" w:rsidP="00D9439E">
            <w:pPr>
              <w:ind w:left="62" w:right="137"/>
              <w:rPr>
                <w:color w:val="000000"/>
              </w:rPr>
            </w:pPr>
          </w:p>
        </w:tc>
        <w:tc>
          <w:tcPr>
            <w:tcW w:w="1231" w:type="dxa"/>
          </w:tcPr>
          <w:p w:rsidR="00132506" w:rsidRPr="00D9439E" w:rsidRDefault="00132506" w:rsidP="00D9439E">
            <w:pPr>
              <w:ind w:left="199"/>
              <w:jc w:val="center"/>
              <w:rPr>
                <w:color w:val="000000"/>
              </w:rPr>
            </w:pPr>
            <w:r w:rsidRPr="00D9439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:rsidR="00132506" w:rsidRPr="00D9439E" w:rsidRDefault="00132506" w:rsidP="00D9439E">
            <w:pPr>
              <w:ind w:left="22"/>
              <w:jc w:val="center"/>
            </w:pPr>
            <w:r w:rsidRPr="00D9439E">
              <w:rPr>
                <w:sz w:val="22"/>
                <w:szCs w:val="22"/>
              </w:rPr>
              <w:t>74</w:t>
            </w:r>
          </w:p>
        </w:tc>
        <w:tc>
          <w:tcPr>
            <w:tcW w:w="1633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>+4</w:t>
            </w:r>
          </w:p>
        </w:tc>
        <w:tc>
          <w:tcPr>
            <w:tcW w:w="1898" w:type="dxa"/>
          </w:tcPr>
          <w:p w:rsidR="00132506" w:rsidRPr="00D9439E" w:rsidRDefault="00132506" w:rsidP="00D9439E">
            <w:pPr>
              <w:jc w:val="center"/>
            </w:pPr>
            <w:r w:rsidRPr="00D9439E">
              <w:rPr>
                <w:sz w:val="22"/>
                <w:szCs w:val="22"/>
              </w:rPr>
              <w:t xml:space="preserve"> Работа по плану дополнительных мероприятий в системе образования. Молодежной политики, физической культуры и спорта. Связанных с 75 – летием Победы</w:t>
            </w:r>
          </w:p>
        </w:tc>
      </w:tr>
    </w:tbl>
    <w:p w:rsidR="00132506" w:rsidRPr="00D9439E" w:rsidRDefault="00132506" w:rsidP="00BD793E">
      <w:pPr>
        <w:jc w:val="center"/>
        <w:rPr>
          <w:sz w:val="22"/>
          <w:szCs w:val="22"/>
        </w:rPr>
      </w:pPr>
    </w:p>
    <w:p w:rsidR="00132506" w:rsidRPr="00E60B60" w:rsidRDefault="00132506" w:rsidP="00BD793E">
      <w:pPr>
        <w:jc w:val="center"/>
        <w:rPr>
          <w:sz w:val="20"/>
          <w:szCs w:val="20"/>
        </w:rPr>
      </w:pPr>
    </w:p>
    <w:p w:rsidR="00132506" w:rsidRDefault="00132506" w:rsidP="00BD793E">
      <w:pPr>
        <w:ind w:firstLine="708"/>
        <w:jc w:val="both"/>
      </w:pPr>
      <w:r w:rsidRPr="00D34B27">
        <w:t>В числе факторов, повлиявших на ход реализации муниципальной программы необходимо отметить:</w:t>
      </w:r>
    </w:p>
    <w:p w:rsidR="00132506" w:rsidRPr="00BD793E" w:rsidRDefault="00132506" w:rsidP="00BD793E">
      <w:pPr>
        <w:ind w:firstLine="708"/>
        <w:jc w:val="both"/>
      </w:pPr>
      <w:r>
        <w:t>увеличение финансирования мероприятий в образовательных организациях, направленных на  соблюдение требований антитеррористической защищенности;</w:t>
      </w:r>
    </w:p>
    <w:p w:rsidR="00132506" w:rsidRDefault="00132506" w:rsidP="00BD793E">
      <w:pPr>
        <w:ind w:firstLine="708"/>
        <w:jc w:val="both"/>
      </w:pPr>
      <w:r>
        <w:t xml:space="preserve"> реализация план мероприятий, посвященных празднованию Дня Победы в  Великой Отечественной войне 1941-1945 годов.</w:t>
      </w:r>
    </w:p>
    <w:p w:rsidR="00132506" w:rsidRPr="00D34B27" w:rsidRDefault="00132506" w:rsidP="00BD793E">
      <w:pPr>
        <w:ind w:firstLine="708"/>
        <w:jc w:val="both"/>
      </w:pPr>
      <w:r>
        <w:t>Бюджетные средства на выполнение мероприятий использованы в полном объеме.</w:t>
      </w:r>
    </w:p>
    <w:p w:rsidR="00132506" w:rsidRPr="00D34B27" w:rsidRDefault="00132506" w:rsidP="00BD793E">
      <w:pPr>
        <w:jc w:val="both"/>
      </w:pPr>
      <w:r w:rsidRPr="00D34B27">
        <w:t xml:space="preserve">Ответственным исполнителем изменения в муниципальную программу </w:t>
      </w:r>
      <w:r>
        <w:rPr>
          <w:bCs/>
          <w:color w:val="000000"/>
        </w:rPr>
        <w:t>«Профилактика экстремизма и терроризма на территории Нязепетровского муниципального района</w:t>
      </w:r>
      <w:r>
        <w:t xml:space="preserve"> не вносились.</w:t>
      </w:r>
    </w:p>
    <w:p w:rsidR="00132506" w:rsidRPr="00D34B27" w:rsidRDefault="00132506" w:rsidP="00BD793E">
      <w:pPr>
        <w:ind w:left="-15" w:right="151" w:firstLine="600"/>
        <w:jc w:val="both"/>
        <w:rPr>
          <w:color w:val="000000"/>
        </w:rPr>
      </w:pPr>
      <w:r w:rsidRPr="00D34B27">
        <w:rPr>
          <w:color w:val="000000"/>
        </w:rPr>
        <w:t>Бюджетная эффективность Программы определяется как отношение фактического объема средств, выделенных на реализацию Программы в отчетном периоде, к запланированному в Программе и составляет 100%, достижение индикат</w:t>
      </w:r>
      <w:r>
        <w:rPr>
          <w:color w:val="000000"/>
        </w:rPr>
        <w:t>ивных показателей более 100</w:t>
      </w:r>
      <w:r w:rsidRPr="00D34B27">
        <w:rPr>
          <w:color w:val="000000"/>
        </w:rPr>
        <w:t xml:space="preserve">%, что позволяет оценивать программу как </w:t>
      </w:r>
      <w:r>
        <w:rPr>
          <w:color w:val="000000"/>
        </w:rPr>
        <w:t>высоко</w:t>
      </w:r>
      <w:r w:rsidRPr="00D34B27">
        <w:rPr>
          <w:color w:val="000000"/>
        </w:rPr>
        <w:t>эффективную.</w:t>
      </w:r>
    </w:p>
    <w:p w:rsidR="00132506" w:rsidRDefault="00132506" w:rsidP="00BD793E">
      <w:pPr>
        <w:spacing w:after="24"/>
        <w:ind w:left="600"/>
        <w:jc w:val="both"/>
        <w:rPr>
          <w:color w:val="000000"/>
        </w:rPr>
      </w:pPr>
    </w:p>
    <w:p w:rsidR="00132506" w:rsidRDefault="00132506" w:rsidP="00BD793E">
      <w:pPr>
        <w:tabs>
          <w:tab w:val="center" w:pos="3728"/>
          <w:tab w:val="center" w:pos="7269"/>
        </w:tabs>
        <w:spacing w:after="47"/>
        <w:jc w:val="both"/>
        <w:rPr>
          <w:color w:val="000000"/>
        </w:rPr>
      </w:pPr>
    </w:p>
    <w:p w:rsidR="00132506" w:rsidRDefault="00132506" w:rsidP="00BD793E">
      <w:pPr>
        <w:tabs>
          <w:tab w:val="center" w:pos="3728"/>
          <w:tab w:val="center" w:pos="7269"/>
        </w:tabs>
        <w:spacing w:after="47"/>
        <w:jc w:val="both"/>
        <w:rPr>
          <w:color w:val="000000"/>
        </w:rPr>
      </w:pPr>
      <w:r>
        <w:rPr>
          <w:color w:val="000000"/>
        </w:rPr>
        <w:tab/>
      </w:r>
    </w:p>
    <w:p w:rsidR="00132506" w:rsidRPr="00D34B27" w:rsidRDefault="00132506" w:rsidP="00BD793E">
      <w:pPr>
        <w:ind w:right="-1"/>
        <w:jc w:val="both"/>
        <w:rPr>
          <w:rStyle w:val="a0"/>
          <w:b w:val="0"/>
          <w:bCs/>
        </w:rPr>
      </w:pPr>
      <w:r w:rsidRPr="00D34B27">
        <w:rPr>
          <w:rStyle w:val="a0"/>
          <w:b w:val="0"/>
          <w:bCs/>
        </w:rPr>
        <w:t>Заместитель главы муниципального района</w:t>
      </w:r>
    </w:p>
    <w:p w:rsidR="00132506" w:rsidRPr="00D34B27" w:rsidRDefault="00132506" w:rsidP="00BD793E">
      <w:pPr>
        <w:ind w:right="-1"/>
        <w:jc w:val="both"/>
        <w:rPr>
          <w:rStyle w:val="a0"/>
          <w:b w:val="0"/>
          <w:bCs/>
        </w:rPr>
      </w:pPr>
      <w:r>
        <w:rPr>
          <w:rStyle w:val="a0"/>
          <w:b w:val="0"/>
          <w:bCs/>
        </w:rPr>
        <w:t>п</w:t>
      </w:r>
      <w:r w:rsidRPr="00D34B27">
        <w:rPr>
          <w:rStyle w:val="a0"/>
          <w:b w:val="0"/>
          <w:bCs/>
        </w:rPr>
        <w:t>о социальным вопросам                                                         Н.В. Акишева</w:t>
      </w:r>
    </w:p>
    <w:p w:rsidR="00132506" w:rsidRPr="00D34B27" w:rsidRDefault="00132506" w:rsidP="00BD793E">
      <w:pPr>
        <w:ind w:right="-1"/>
        <w:jc w:val="both"/>
        <w:rPr>
          <w:rStyle w:val="a0"/>
          <w:b w:val="0"/>
          <w:bCs/>
        </w:rPr>
      </w:pPr>
    </w:p>
    <w:p w:rsidR="00132506" w:rsidRPr="00E60B60" w:rsidRDefault="00132506" w:rsidP="00BD793E">
      <w:pPr>
        <w:ind w:right="-1"/>
        <w:rPr>
          <w:rStyle w:val="a0"/>
          <w:b w:val="0"/>
          <w:bCs/>
          <w:sz w:val="20"/>
          <w:szCs w:val="20"/>
        </w:rPr>
      </w:pPr>
    </w:p>
    <w:p w:rsidR="00132506" w:rsidRDefault="00132506" w:rsidP="00BD793E">
      <w:pPr>
        <w:ind w:right="-1"/>
        <w:rPr>
          <w:rStyle w:val="a0"/>
          <w:b w:val="0"/>
          <w:bCs/>
        </w:rPr>
      </w:pPr>
    </w:p>
    <w:p w:rsidR="00132506" w:rsidRDefault="00132506" w:rsidP="00BD793E">
      <w:pPr>
        <w:ind w:right="-1"/>
        <w:rPr>
          <w:rStyle w:val="a0"/>
          <w:b w:val="0"/>
          <w:bCs/>
        </w:rPr>
      </w:pPr>
    </w:p>
    <w:p w:rsidR="00132506" w:rsidRDefault="00132506" w:rsidP="00BD793E">
      <w:pPr>
        <w:ind w:right="-1"/>
        <w:rPr>
          <w:rStyle w:val="a0"/>
          <w:b w:val="0"/>
          <w:bCs/>
        </w:rPr>
      </w:pPr>
    </w:p>
    <w:p w:rsidR="00132506" w:rsidRDefault="00132506" w:rsidP="00BD793E">
      <w:pPr>
        <w:ind w:right="-1"/>
        <w:rPr>
          <w:rStyle w:val="a0"/>
          <w:b w:val="0"/>
          <w:bCs/>
        </w:rPr>
      </w:pPr>
    </w:p>
    <w:p w:rsidR="00132506" w:rsidRDefault="00132506" w:rsidP="00BD793E">
      <w:pPr>
        <w:ind w:right="-1"/>
        <w:rPr>
          <w:rStyle w:val="a0"/>
          <w:b w:val="0"/>
          <w:bCs/>
        </w:rPr>
      </w:pPr>
    </w:p>
    <w:p w:rsidR="00132506" w:rsidRDefault="00132506" w:rsidP="00BD793E">
      <w:pPr>
        <w:ind w:right="-1"/>
        <w:rPr>
          <w:rStyle w:val="a0"/>
          <w:b w:val="0"/>
          <w:bCs/>
        </w:rPr>
      </w:pPr>
    </w:p>
    <w:p w:rsidR="00132506" w:rsidRDefault="00132506" w:rsidP="00BD793E">
      <w:pPr>
        <w:ind w:right="-1"/>
        <w:rPr>
          <w:rStyle w:val="a0"/>
          <w:b w:val="0"/>
          <w:bCs/>
        </w:rPr>
      </w:pPr>
    </w:p>
    <w:p w:rsidR="00132506" w:rsidRDefault="00132506" w:rsidP="00BD793E">
      <w:pPr>
        <w:ind w:right="-1"/>
        <w:rPr>
          <w:rStyle w:val="a0"/>
          <w:b w:val="0"/>
          <w:bCs/>
        </w:rPr>
      </w:pPr>
    </w:p>
    <w:p w:rsidR="00132506" w:rsidRDefault="00132506" w:rsidP="00BD793E">
      <w:pPr>
        <w:ind w:right="-1"/>
        <w:rPr>
          <w:rStyle w:val="a0"/>
          <w:b w:val="0"/>
          <w:bCs/>
        </w:rPr>
      </w:pPr>
    </w:p>
    <w:p w:rsidR="00132506" w:rsidRDefault="00132506" w:rsidP="00BD793E">
      <w:pPr>
        <w:ind w:right="-1"/>
        <w:rPr>
          <w:rStyle w:val="a0"/>
          <w:b w:val="0"/>
          <w:bCs/>
        </w:rPr>
      </w:pPr>
    </w:p>
    <w:sectPr w:rsidR="00132506" w:rsidSect="00D9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D0C"/>
    <w:rsid w:val="00132506"/>
    <w:rsid w:val="001A2DD4"/>
    <w:rsid w:val="002B190F"/>
    <w:rsid w:val="003401FF"/>
    <w:rsid w:val="00350649"/>
    <w:rsid w:val="0035372D"/>
    <w:rsid w:val="00382CC2"/>
    <w:rsid w:val="003A557B"/>
    <w:rsid w:val="003C7E90"/>
    <w:rsid w:val="00453513"/>
    <w:rsid w:val="004E287C"/>
    <w:rsid w:val="00763070"/>
    <w:rsid w:val="00937A04"/>
    <w:rsid w:val="00A4221A"/>
    <w:rsid w:val="00A7496A"/>
    <w:rsid w:val="00BD793E"/>
    <w:rsid w:val="00C96E71"/>
    <w:rsid w:val="00D34B27"/>
    <w:rsid w:val="00D35957"/>
    <w:rsid w:val="00D76D0C"/>
    <w:rsid w:val="00D9439E"/>
    <w:rsid w:val="00E60B60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D76D0C"/>
    <w:rPr>
      <w:color w:val="106BBE"/>
    </w:rPr>
  </w:style>
  <w:style w:type="character" w:customStyle="1" w:styleId="a0">
    <w:name w:val="Цветовое выделение"/>
    <w:uiPriority w:val="99"/>
    <w:rsid w:val="00D76D0C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D34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B2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413</Words>
  <Characters>2356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cp:keywords/>
  <dc:description/>
  <cp:lastModifiedBy>Windows XP</cp:lastModifiedBy>
  <cp:revision>2</cp:revision>
  <cp:lastPrinted>2020-02-05T06:20:00Z</cp:lastPrinted>
  <dcterms:created xsi:type="dcterms:W3CDTF">2020-02-05T06:42:00Z</dcterms:created>
  <dcterms:modified xsi:type="dcterms:W3CDTF">2020-02-05T06:42:00Z</dcterms:modified>
</cp:coreProperties>
</file>