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DD" w:rsidRPr="00A4221A" w:rsidRDefault="005536DD" w:rsidP="00D9439E">
      <w:pPr>
        <w:ind w:left="5670"/>
        <w:jc w:val="center"/>
        <w:rPr>
          <w:rStyle w:val="a0"/>
          <w:b w:val="0"/>
          <w:bCs/>
          <w:sz w:val="16"/>
          <w:szCs w:val="16"/>
        </w:rPr>
      </w:pPr>
      <w:r w:rsidRPr="00A4221A">
        <w:rPr>
          <w:rStyle w:val="a0"/>
          <w:bCs/>
          <w:sz w:val="16"/>
          <w:szCs w:val="16"/>
        </w:rPr>
        <w:t>Приложение 3</w:t>
      </w:r>
    </w:p>
    <w:p w:rsidR="005536DD" w:rsidRPr="00A4221A" w:rsidRDefault="005536DD" w:rsidP="00D9439E">
      <w:pPr>
        <w:tabs>
          <w:tab w:val="left" w:pos="7284"/>
        </w:tabs>
        <w:ind w:left="5664"/>
        <w:jc w:val="both"/>
        <w:rPr>
          <w:sz w:val="16"/>
          <w:szCs w:val="16"/>
        </w:rPr>
      </w:pPr>
      <w:r w:rsidRPr="00A4221A">
        <w:rPr>
          <w:rStyle w:val="a0"/>
          <w:bCs/>
          <w:sz w:val="16"/>
          <w:szCs w:val="16"/>
        </w:rPr>
        <w:t xml:space="preserve">к </w:t>
      </w:r>
      <w:hyperlink w:anchor="sub_1" w:history="1">
        <w:r w:rsidRPr="00A4221A">
          <w:rPr>
            <w:rStyle w:val="a"/>
            <w:color w:val="auto"/>
            <w:sz w:val="16"/>
            <w:szCs w:val="16"/>
          </w:rPr>
          <w:t>Порядку</w:t>
        </w:r>
      </w:hyperlink>
      <w:r w:rsidRPr="00A4221A">
        <w:rPr>
          <w:rStyle w:val="a0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 w:rsidRPr="00A4221A">
        <w:rPr>
          <w:rStyle w:val="a0"/>
          <w:bCs/>
          <w:sz w:val="16"/>
          <w:szCs w:val="16"/>
        </w:rPr>
        <w:br/>
        <w:t>Нязепетровского муниципального района</w:t>
      </w:r>
    </w:p>
    <w:p w:rsidR="005536DD" w:rsidRDefault="005536DD" w:rsidP="00D9439E">
      <w:pPr>
        <w:jc w:val="both"/>
      </w:pPr>
    </w:p>
    <w:p w:rsidR="005536DD" w:rsidRPr="003C7E90" w:rsidRDefault="005536DD" w:rsidP="00D9439E">
      <w:pPr>
        <w:jc w:val="both"/>
      </w:pPr>
    </w:p>
    <w:p w:rsidR="005536DD" w:rsidRDefault="005536DD" w:rsidP="00D9439E">
      <w:pPr>
        <w:jc w:val="center"/>
        <w:rPr>
          <w:sz w:val="20"/>
          <w:szCs w:val="20"/>
        </w:rPr>
      </w:pPr>
      <w:r w:rsidRPr="00E60B60">
        <w:rPr>
          <w:sz w:val="20"/>
          <w:szCs w:val="20"/>
        </w:rPr>
        <w:t>Отчет о ходе реализации муниципальной программы</w:t>
      </w:r>
    </w:p>
    <w:p w:rsidR="005536DD" w:rsidRPr="00E60B60" w:rsidRDefault="005536DD" w:rsidP="00D9439E">
      <w:pPr>
        <w:jc w:val="center"/>
        <w:rPr>
          <w:sz w:val="20"/>
          <w:szCs w:val="20"/>
        </w:rPr>
      </w:pPr>
    </w:p>
    <w:p w:rsidR="005536DD" w:rsidRDefault="005536DD" w:rsidP="00D9439E">
      <w:pPr>
        <w:jc w:val="center"/>
      </w:pPr>
      <w:r>
        <w:t xml:space="preserve"> «Профилактика наркомании и противодействие незаконному обороту наркотических и психотропных средств на территории Нязепетровского муниципального района» </w:t>
      </w:r>
    </w:p>
    <w:p w:rsidR="005536DD" w:rsidRPr="00E60B60" w:rsidRDefault="005536DD" w:rsidP="00D9439E">
      <w:pPr>
        <w:jc w:val="center"/>
        <w:rPr>
          <w:sz w:val="20"/>
          <w:szCs w:val="20"/>
        </w:rPr>
      </w:pPr>
      <w:r>
        <w:rPr>
          <w:sz w:val="20"/>
          <w:szCs w:val="20"/>
        </w:rPr>
        <w:t>за 2019 год</w:t>
      </w:r>
    </w:p>
    <w:p w:rsidR="005536DD" w:rsidRPr="00E60B60" w:rsidRDefault="005536DD" w:rsidP="00D9439E">
      <w:pPr>
        <w:jc w:val="center"/>
        <w:rPr>
          <w:sz w:val="20"/>
          <w:szCs w:val="20"/>
        </w:rPr>
      </w:pPr>
    </w:p>
    <w:p w:rsidR="005536DD" w:rsidRPr="00D34B27" w:rsidRDefault="005536DD" w:rsidP="00D9439E">
      <w:r w:rsidRPr="00D34B27">
        <w:t>Ответственный исполнитель: Администрация Нязепетровского муниципального района</w:t>
      </w:r>
    </w:p>
    <w:p w:rsidR="005536DD" w:rsidRPr="00E60B60" w:rsidRDefault="005536DD" w:rsidP="00D9439E">
      <w:pPr>
        <w:rPr>
          <w:sz w:val="20"/>
          <w:szCs w:val="20"/>
        </w:rPr>
      </w:pPr>
    </w:p>
    <w:p w:rsidR="005536DD" w:rsidRPr="00E60B60" w:rsidRDefault="005536DD" w:rsidP="00D9439E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p w:rsidR="005536DD" w:rsidRPr="00E60B60" w:rsidRDefault="005536DD" w:rsidP="00D9439E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2892"/>
        <w:gridCol w:w="1360"/>
        <w:gridCol w:w="1258"/>
        <w:gridCol w:w="1577"/>
        <w:gridCol w:w="1594"/>
      </w:tblGrid>
      <w:tr w:rsidR="005536DD" w:rsidRPr="00E60B60" w:rsidTr="00D9439E">
        <w:trPr>
          <w:trHeight w:val="551"/>
        </w:trPr>
        <w:tc>
          <w:tcPr>
            <w:tcW w:w="664" w:type="dxa"/>
            <w:vMerge w:val="restart"/>
          </w:tcPr>
          <w:p w:rsidR="005536DD" w:rsidRPr="00763070" w:rsidRDefault="005536DD" w:rsidP="00D9439E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892" w:type="dxa"/>
            <w:vMerge w:val="restart"/>
          </w:tcPr>
          <w:p w:rsidR="005536DD" w:rsidRPr="00763070" w:rsidRDefault="005536DD" w:rsidP="00D9439E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18" w:type="dxa"/>
            <w:gridSpan w:val="2"/>
          </w:tcPr>
          <w:p w:rsidR="005536DD" w:rsidRPr="00763070" w:rsidRDefault="005536DD" w:rsidP="00D9439E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577" w:type="dxa"/>
            <w:vMerge w:val="restart"/>
          </w:tcPr>
          <w:p w:rsidR="005536DD" w:rsidRPr="00763070" w:rsidRDefault="005536DD" w:rsidP="00D9439E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594" w:type="dxa"/>
            <w:vMerge w:val="restart"/>
          </w:tcPr>
          <w:p w:rsidR="005536DD" w:rsidRPr="00763070" w:rsidRDefault="005536DD" w:rsidP="00D9439E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5536DD" w:rsidRPr="00E60B60" w:rsidTr="00D9439E">
        <w:trPr>
          <w:trHeight w:val="293"/>
        </w:trPr>
        <w:tc>
          <w:tcPr>
            <w:tcW w:w="664" w:type="dxa"/>
            <w:vMerge/>
          </w:tcPr>
          <w:p w:rsidR="005536DD" w:rsidRPr="00763070" w:rsidRDefault="005536DD" w:rsidP="00D9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5536DD" w:rsidRPr="00763070" w:rsidRDefault="005536DD" w:rsidP="00D9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5536DD" w:rsidRPr="00763070" w:rsidRDefault="005536DD" w:rsidP="00D9439E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5536DD" w:rsidRPr="00763070" w:rsidRDefault="005536DD" w:rsidP="00D9439E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577" w:type="dxa"/>
            <w:vMerge/>
          </w:tcPr>
          <w:p w:rsidR="005536DD" w:rsidRPr="00763070" w:rsidRDefault="005536DD" w:rsidP="00D9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5536DD" w:rsidRPr="00763070" w:rsidRDefault="005536DD" w:rsidP="00D9439E">
            <w:pPr>
              <w:jc w:val="center"/>
              <w:rPr>
                <w:sz w:val="20"/>
                <w:szCs w:val="20"/>
              </w:rPr>
            </w:pPr>
          </w:p>
        </w:tc>
      </w:tr>
      <w:tr w:rsidR="005536DD" w:rsidRPr="003A557B" w:rsidTr="00D9439E">
        <w:trPr>
          <w:trHeight w:val="275"/>
        </w:trPr>
        <w:tc>
          <w:tcPr>
            <w:tcW w:w="664" w:type="dxa"/>
          </w:tcPr>
          <w:p w:rsidR="005536DD" w:rsidRPr="003A557B" w:rsidRDefault="005536DD" w:rsidP="003A557B">
            <w:pPr>
              <w:jc w:val="center"/>
            </w:pPr>
            <w:r w:rsidRPr="003A557B">
              <w:rPr>
                <w:sz w:val="22"/>
                <w:szCs w:val="22"/>
              </w:rPr>
              <w:t>1.</w:t>
            </w:r>
          </w:p>
        </w:tc>
        <w:tc>
          <w:tcPr>
            <w:tcW w:w="2892" w:type="dxa"/>
          </w:tcPr>
          <w:p w:rsidR="005536DD" w:rsidRPr="003A557B" w:rsidRDefault="005536DD" w:rsidP="003A557B">
            <w:pPr>
              <w:spacing w:line="252" w:lineRule="auto"/>
              <w:jc w:val="both"/>
              <w:rPr>
                <w:lang w:eastAsia="en-US"/>
              </w:rPr>
            </w:pPr>
            <w:r w:rsidRPr="003A557B">
              <w:rPr>
                <w:sz w:val="22"/>
                <w:szCs w:val="22"/>
              </w:rPr>
              <w:t>Профилактика злоупотребления наркотиками</w:t>
            </w:r>
          </w:p>
        </w:tc>
        <w:tc>
          <w:tcPr>
            <w:tcW w:w="1360" w:type="dxa"/>
          </w:tcPr>
          <w:p w:rsidR="005536DD" w:rsidRPr="003A557B" w:rsidRDefault="005536DD" w:rsidP="003A557B">
            <w:pPr>
              <w:jc w:val="center"/>
            </w:pPr>
            <w:r w:rsidRPr="003A557B">
              <w:rPr>
                <w:sz w:val="22"/>
                <w:szCs w:val="22"/>
              </w:rPr>
              <w:t>10,0</w:t>
            </w:r>
          </w:p>
        </w:tc>
        <w:tc>
          <w:tcPr>
            <w:tcW w:w="1258" w:type="dxa"/>
          </w:tcPr>
          <w:p w:rsidR="005536DD" w:rsidRPr="003A557B" w:rsidRDefault="005536DD" w:rsidP="003A557B">
            <w:pPr>
              <w:jc w:val="center"/>
            </w:pPr>
            <w:r w:rsidRPr="003A557B">
              <w:rPr>
                <w:sz w:val="22"/>
                <w:szCs w:val="22"/>
              </w:rPr>
              <w:t>10,0</w:t>
            </w:r>
          </w:p>
        </w:tc>
        <w:tc>
          <w:tcPr>
            <w:tcW w:w="1577" w:type="dxa"/>
          </w:tcPr>
          <w:p w:rsidR="005536DD" w:rsidRPr="003A557B" w:rsidRDefault="005536DD" w:rsidP="003A557B">
            <w:pPr>
              <w:jc w:val="center"/>
            </w:pPr>
            <w:r w:rsidRPr="003A557B">
              <w:rPr>
                <w:sz w:val="22"/>
                <w:szCs w:val="22"/>
              </w:rPr>
              <w:t>0</w:t>
            </w:r>
          </w:p>
        </w:tc>
        <w:tc>
          <w:tcPr>
            <w:tcW w:w="1594" w:type="dxa"/>
          </w:tcPr>
          <w:p w:rsidR="005536DD" w:rsidRPr="003A557B" w:rsidRDefault="005536DD" w:rsidP="003A557B">
            <w:pPr>
              <w:jc w:val="center"/>
            </w:pPr>
          </w:p>
        </w:tc>
      </w:tr>
    </w:tbl>
    <w:p w:rsidR="005536DD" w:rsidRPr="00E60B60" w:rsidRDefault="005536DD" w:rsidP="00D9439E">
      <w:pPr>
        <w:jc w:val="center"/>
        <w:rPr>
          <w:sz w:val="20"/>
          <w:szCs w:val="20"/>
        </w:rPr>
      </w:pPr>
    </w:p>
    <w:p w:rsidR="005536DD" w:rsidRPr="00D34B27" w:rsidRDefault="005536DD" w:rsidP="00D9439E">
      <w:pPr>
        <w:jc w:val="both"/>
      </w:pPr>
      <w:r w:rsidRPr="00D34B27">
        <w:t>Согласовано: ___________ /_______________/ _________________/</w:t>
      </w:r>
    </w:p>
    <w:p w:rsidR="005536DD" w:rsidRPr="00D34B27" w:rsidRDefault="005536DD" w:rsidP="00D9439E">
      <w:pPr>
        <w:jc w:val="both"/>
      </w:pPr>
      <w:r w:rsidRPr="00D34B27">
        <w:t>(подпись, должность, ФИО специалиста финансового управления администрации Нязепетровского муниципального района)</w:t>
      </w:r>
    </w:p>
    <w:p w:rsidR="005536DD" w:rsidRPr="00E60B60" w:rsidRDefault="005536DD" w:rsidP="003A557B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>таблица 2</w:t>
      </w:r>
    </w:p>
    <w:p w:rsidR="005536DD" w:rsidRPr="00E60B60" w:rsidRDefault="005536DD" w:rsidP="00D9439E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"/>
        <w:gridCol w:w="2730"/>
        <w:gridCol w:w="1223"/>
        <w:gridCol w:w="1200"/>
        <w:gridCol w:w="1626"/>
        <w:gridCol w:w="1945"/>
      </w:tblGrid>
      <w:tr w:rsidR="005536DD" w:rsidRPr="00BD793E" w:rsidTr="003A557B">
        <w:tc>
          <w:tcPr>
            <w:tcW w:w="621" w:type="dxa"/>
            <w:vMerge w:val="restart"/>
          </w:tcPr>
          <w:p w:rsidR="005536DD" w:rsidRPr="00BD793E" w:rsidRDefault="005536DD" w:rsidP="00D9439E">
            <w:r w:rsidRPr="00BD793E">
              <w:rPr>
                <w:sz w:val="22"/>
                <w:szCs w:val="22"/>
              </w:rPr>
              <w:t>№ п/п</w:t>
            </w:r>
          </w:p>
        </w:tc>
        <w:tc>
          <w:tcPr>
            <w:tcW w:w="2730" w:type="dxa"/>
            <w:vMerge w:val="restart"/>
          </w:tcPr>
          <w:p w:rsidR="005536DD" w:rsidRPr="00BD793E" w:rsidRDefault="005536DD" w:rsidP="00D9439E">
            <w:pPr>
              <w:jc w:val="center"/>
            </w:pPr>
            <w:r w:rsidRPr="00BD793E">
              <w:rPr>
                <w:sz w:val="22"/>
                <w:szCs w:val="22"/>
              </w:rPr>
              <w:t xml:space="preserve">Индикативные показатели, </w:t>
            </w:r>
          </w:p>
          <w:p w:rsidR="005536DD" w:rsidRPr="00BD793E" w:rsidRDefault="005536DD" w:rsidP="00D9439E">
            <w:pPr>
              <w:jc w:val="center"/>
            </w:pPr>
            <w:r w:rsidRPr="00BD793E">
              <w:rPr>
                <w:sz w:val="22"/>
                <w:szCs w:val="22"/>
              </w:rPr>
              <w:t>ед.измерения %</w:t>
            </w:r>
          </w:p>
        </w:tc>
        <w:tc>
          <w:tcPr>
            <w:tcW w:w="2423" w:type="dxa"/>
            <w:gridSpan w:val="2"/>
          </w:tcPr>
          <w:p w:rsidR="005536DD" w:rsidRPr="00BD793E" w:rsidRDefault="005536DD" w:rsidP="00D9439E">
            <w:pPr>
              <w:jc w:val="center"/>
            </w:pPr>
            <w:r w:rsidRPr="00BD793E">
              <w:rPr>
                <w:sz w:val="22"/>
                <w:szCs w:val="22"/>
              </w:rPr>
              <w:t>Значения индикативных показателей</w:t>
            </w:r>
          </w:p>
        </w:tc>
        <w:tc>
          <w:tcPr>
            <w:tcW w:w="1626" w:type="dxa"/>
            <w:vMerge w:val="restart"/>
          </w:tcPr>
          <w:p w:rsidR="005536DD" w:rsidRPr="00BD793E" w:rsidRDefault="005536DD" w:rsidP="00D9439E">
            <w:pPr>
              <w:jc w:val="center"/>
            </w:pPr>
            <w:r w:rsidRPr="00BD793E">
              <w:rPr>
                <w:sz w:val="22"/>
                <w:szCs w:val="22"/>
              </w:rPr>
              <w:t>Отклонение</w:t>
            </w:r>
          </w:p>
        </w:tc>
        <w:tc>
          <w:tcPr>
            <w:tcW w:w="1945" w:type="dxa"/>
            <w:vMerge w:val="restart"/>
          </w:tcPr>
          <w:p w:rsidR="005536DD" w:rsidRPr="00BD793E" w:rsidRDefault="005536DD" w:rsidP="00D9439E">
            <w:pPr>
              <w:jc w:val="center"/>
            </w:pPr>
            <w:r w:rsidRPr="00BD793E">
              <w:rPr>
                <w:sz w:val="22"/>
                <w:szCs w:val="22"/>
              </w:rPr>
              <w:t>Примечание</w:t>
            </w:r>
          </w:p>
        </w:tc>
      </w:tr>
      <w:tr w:rsidR="005536DD" w:rsidRPr="00BD793E" w:rsidTr="003A557B">
        <w:tc>
          <w:tcPr>
            <w:tcW w:w="621" w:type="dxa"/>
            <w:vMerge/>
          </w:tcPr>
          <w:p w:rsidR="005536DD" w:rsidRPr="00BD793E" w:rsidRDefault="005536DD" w:rsidP="00D9439E">
            <w:pPr>
              <w:jc w:val="center"/>
            </w:pPr>
          </w:p>
        </w:tc>
        <w:tc>
          <w:tcPr>
            <w:tcW w:w="2730" w:type="dxa"/>
            <w:vMerge/>
          </w:tcPr>
          <w:p w:rsidR="005536DD" w:rsidRPr="00BD793E" w:rsidRDefault="005536DD" w:rsidP="00D9439E">
            <w:pPr>
              <w:jc w:val="center"/>
            </w:pPr>
          </w:p>
        </w:tc>
        <w:tc>
          <w:tcPr>
            <w:tcW w:w="1223" w:type="dxa"/>
          </w:tcPr>
          <w:p w:rsidR="005536DD" w:rsidRPr="00BD793E" w:rsidRDefault="005536DD" w:rsidP="00D9439E">
            <w:pPr>
              <w:jc w:val="center"/>
            </w:pPr>
            <w:r w:rsidRPr="00BD793E">
              <w:rPr>
                <w:sz w:val="22"/>
                <w:szCs w:val="22"/>
              </w:rPr>
              <w:t>план</w:t>
            </w:r>
          </w:p>
        </w:tc>
        <w:tc>
          <w:tcPr>
            <w:tcW w:w="1200" w:type="dxa"/>
          </w:tcPr>
          <w:p w:rsidR="005536DD" w:rsidRPr="00BD793E" w:rsidRDefault="005536DD" w:rsidP="00D9439E">
            <w:pPr>
              <w:jc w:val="center"/>
            </w:pPr>
            <w:r w:rsidRPr="00BD793E">
              <w:rPr>
                <w:sz w:val="22"/>
                <w:szCs w:val="22"/>
              </w:rPr>
              <w:t>факт</w:t>
            </w:r>
          </w:p>
        </w:tc>
        <w:tc>
          <w:tcPr>
            <w:tcW w:w="1626" w:type="dxa"/>
            <w:vMerge/>
          </w:tcPr>
          <w:p w:rsidR="005536DD" w:rsidRPr="00BD793E" w:rsidRDefault="005536DD" w:rsidP="00D9439E">
            <w:pPr>
              <w:jc w:val="center"/>
            </w:pPr>
          </w:p>
        </w:tc>
        <w:tc>
          <w:tcPr>
            <w:tcW w:w="1945" w:type="dxa"/>
            <w:vMerge/>
          </w:tcPr>
          <w:p w:rsidR="005536DD" w:rsidRPr="00BD793E" w:rsidRDefault="005536DD" w:rsidP="00D9439E">
            <w:pPr>
              <w:jc w:val="center"/>
            </w:pPr>
          </w:p>
        </w:tc>
      </w:tr>
      <w:tr w:rsidR="005536DD" w:rsidRPr="003A557B" w:rsidTr="003A557B">
        <w:tc>
          <w:tcPr>
            <w:tcW w:w="621" w:type="dxa"/>
          </w:tcPr>
          <w:p w:rsidR="005536DD" w:rsidRPr="003A557B" w:rsidRDefault="005536DD" w:rsidP="003A557B">
            <w:pPr>
              <w:jc w:val="center"/>
            </w:pPr>
            <w:r w:rsidRPr="003A557B">
              <w:rPr>
                <w:sz w:val="22"/>
                <w:szCs w:val="22"/>
              </w:rPr>
              <w:t>1.</w:t>
            </w:r>
          </w:p>
        </w:tc>
        <w:tc>
          <w:tcPr>
            <w:tcW w:w="2730" w:type="dxa"/>
          </w:tcPr>
          <w:p w:rsidR="005536DD" w:rsidRPr="003A557B" w:rsidRDefault="005536DD" w:rsidP="003A557B">
            <w:pPr>
              <w:spacing w:line="252" w:lineRule="auto"/>
              <w:jc w:val="both"/>
              <w:rPr>
                <w:lang w:eastAsia="en-US"/>
              </w:rPr>
            </w:pPr>
            <w:r w:rsidRPr="003A557B">
              <w:rPr>
                <w:sz w:val="22"/>
                <w:szCs w:val="22"/>
                <w:lang w:eastAsia="zh-CN"/>
              </w:rPr>
              <w:t>Число подростков и молодежи, охваченных мероприятиями</w:t>
            </w:r>
          </w:p>
        </w:tc>
        <w:tc>
          <w:tcPr>
            <w:tcW w:w="1223" w:type="dxa"/>
          </w:tcPr>
          <w:p w:rsidR="005536DD" w:rsidRPr="003A557B" w:rsidRDefault="005536DD" w:rsidP="003A557B">
            <w:pPr>
              <w:ind w:left="199"/>
              <w:jc w:val="center"/>
              <w:rPr>
                <w:color w:val="000000"/>
              </w:rPr>
            </w:pPr>
            <w:r w:rsidRPr="003A557B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1200" w:type="dxa"/>
          </w:tcPr>
          <w:p w:rsidR="005536DD" w:rsidRPr="003A557B" w:rsidRDefault="005536DD" w:rsidP="003A557B">
            <w:pPr>
              <w:ind w:left="22"/>
              <w:jc w:val="center"/>
            </w:pPr>
            <w:r w:rsidRPr="003A557B">
              <w:rPr>
                <w:sz w:val="22"/>
                <w:szCs w:val="22"/>
              </w:rPr>
              <w:t>759</w:t>
            </w:r>
          </w:p>
        </w:tc>
        <w:tc>
          <w:tcPr>
            <w:tcW w:w="1626" w:type="dxa"/>
          </w:tcPr>
          <w:p w:rsidR="005536DD" w:rsidRPr="003A557B" w:rsidRDefault="005536DD" w:rsidP="003A557B">
            <w:pPr>
              <w:jc w:val="center"/>
            </w:pPr>
            <w:r w:rsidRPr="003A557B">
              <w:rPr>
                <w:sz w:val="22"/>
                <w:szCs w:val="22"/>
              </w:rPr>
              <w:t>+9</w:t>
            </w:r>
          </w:p>
        </w:tc>
        <w:tc>
          <w:tcPr>
            <w:tcW w:w="1945" w:type="dxa"/>
          </w:tcPr>
          <w:p w:rsidR="005536DD" w:rsidRPr="003A557B" w:rsidRDefault="005536DD" w:rsidP="003A557B">
            <w:pPr>
              <w:jc w:val="center"/>
            </w:pPr>
            <w:r w:rsidRPr="003A557B">
              <w:rPr>
                <w:sz w:val="22"/>
                <w:szCs w:val="22"/>
              </w:rPr>
              <w:t xml:space="preserve">   Увеличено количество мероприятий</w:t>
            </w:r>
          </w:p>
        </w:tc>
      </w:tr>
      <w:tr w:rsidR="005536DD" w:rsidRPr="003A557B" w:rsidTr="003A557B">
        <w:trPr>
          <w:trHeight w:val="244"/>
        </w:trPr>
        <w:tc>
          <w:tcPr>
            <w:tcW w:w="621" w:type="dxa"/>
          </w:tcPr>
          <w:p w:rsidR="005536DD" w:rsidRPr="003A557B" w:rsidRDefault="005536DD" w:rsidP="003A557B">
            <w:pPr>
              <w:jc w:val="center"/>
            </w:pPr>
            <w:r w:rsidRPr="003A557B">
              <w:rPr>
                <w:sz w:val="22"/>
                <w:szCs w:val="22"/>
              </w:rPr>
              <w:t>2.</w:t>
            </w:r>
          </w:p>
        </w:tc>
        <w:tc>
          <w:tcPr>
            <w:tcW w:w="2730" w:type="dxa"/>
          </w:tcPr>
          <w:p w:rsidR="005536DD" w:rsidRPr="003A557B" w:rsidRDefault="005536DD" w:rsidP="003A557B">
            <w:pPr>
              <w:spacing w:line="252" w:lineRule="auto"/>
              <w:jc w:val="both"/>
              <w:rPr>
                <w:lang w:eastAsia="en-US"/>
              </w:rPr>
            </w:pPr>
            <w:r w:rsidRPr="003A557B">
              <w:rPr>
                <w:sz w:val="22"/>
                <w:szCs w:val="22"/>
                <w:lang w:eastAsia="zh-CN"/>
              </w:rPr>
              <w:t>Создание системы постоянного мониторинга наркоситуации в Нязепетровском муниципальном районе</w:t>
            </w:r>
          </w:p>
        </w:tc>
        <w:tc>
          <w:tcPr>
            <w:tcW w:w="1223" w:type="dxa"/>
          </w:tcPr>
          <w:p w:rsidR="005536DD" w:rsidRPr="003A557B" w:rsidRDefault="005536DD" w:rsidP="003A557B">
            <w:pPr>
              <w:ind w:left="199"/>
              <w:jc w:val="center"/>
              <w:rPr>
                <w:color w:val="000000"/>
              </w:rPr>
            </w:pPr>
            <w:r w:rsidRPr="003A55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</w:tcPr>
          <w:p w:rsidR="005536DD" w:rsidRPr="003A557B" w:rsidRDefault="005536DD" w:rsidP="003A557B">
            <w:pPr>
              <w:ind w:left="22"/>
              <w:jc w:val="center"/>
            </w:pPr>
            <w:r w:rsidRPr="003A557B">
              <w:rPr>
                <w:sz w:val="22"/>
                <w:szCs w:val="22"/>
              </w:rPr>
              <w:t>1</w:t>
            </w:r>
          </w:p>
        </w:tc>
        <w:tc>
          <w:tcPr>
            <w:tcW w:w="1626" w:type="dxa"/>
          </w:tcPr>
          <w:p w:rsidR="005536DD" w:rsidRPr="003A557B" w:rsidRDefault="005536DD" w:rsidP="003A557B">
            <w:pPr>
              <w:jc w:val="center"/>
            </w:pPr>
            <w:r w:rsidRPr="003A557B">
              <w:rPr>
                <w:sz w:val="22"/>
                <w:szCs w:val="22"/>
              </w:rPr>
              <w:t>0</w:t>
            </w:r>
          </w:p>
        </w:tc>
        <w:tc>
          <w:tcPr>
            <w:tcW w:w="1945" w:type="dxa"/>
          </w:tcPr>
          <w:p w:rsidR="005536DD" w:rsidRPr="003A557B" w:rsidRDefault="005536DD" w:rsidP="003A557B">
            <w:pPr>
              <w:jc w:val="center"/>
            </w:pPr>
          </w:p>
        </w:tc>
      </w:tr>
    </w:tbl>
    <w:p w:rsidR="005536DD" w:rsidRDefault="005536DD" w:rsidP="003401FF">
      <w:pPr>
        <w:ind w:firstLine="708"/>
        <w:jc w:val="both"/>
      </w:pPr>
      <w:r w:rsidRPr="00D34B27">
        <w:t>В числе факторов, повлиявших на ход реализации муниципальной программы необходимо отметить:</w:t>
      </w:r>
    </w:p>
    <w:p w:rsidR="005536DD" w:rsidRDefault="005536DD" w:rsidP="00D9439E">
      <w:pPr>
        <w:ind w:firstLine="708"/>
        <w:jc w:val="both"/>
      </w:pPr>
      <w:r>
        <w:t>реализация план дополнительных мероприятий, направленных на формирование здорового образа жизни у населения района.</w:t>
      </w:r>
    </w:p>
    <w:p w:rsidR="005536DD" w:rsidRPr="00D34B27" w:rsidRDefault="005536DD" w:rsidP="00D9439E">
      <w:pPr>
        <w:ind w:firstLine="708"/>
        <w:jc w:val="both"/>
      </w:pPr>
      <w:r>
        <w:t>Бюджетные средства на выполнение мероприятий использованы в полном объеме.</w:t>
      </w:r>
    </w:p>
    <w:p w:rsidR="005536DD" w:rsidRPr="00D34B27" w:rsidRDefault="005536DD" w:rsidP="00D9439E">
      <w:pPr>
        <w:jc w:val="both"/>
      </w:pPr>
      <w:r w:rsidRPr="00D34B27">
        <w:t>Ответственным исполнителем изме</w:t>
      </w:r>
      <w:r>
        <w:t>нения в муниципальную программу «Профилактика наркомании и противодействие незаконному обороту наркотических и психотропных средств на территории Нязепетровского муниципального района» не вносились.</w:t>
      </w:r>
    </w:p>
    <w:p w:rsidR="005536DD" w:rsidRPr="00D34B27" w:rsidRDefault="005536DD" w:rsidP="00D9439E">
      <w:pPr>
        <w:ind w:left="-15" w:right="151" w:firstLine="600"/>
        <w:jc w:val="both"/>
        <w:rPr>
          <w:color w:val="000000"/>
        </w:rPr>
      </w:pPr>
      <w:r w:rsidRPr="00D34B27">
        <w:rPr>
          <w:color w:val="000000"/>
        </w:rPr>
        <w:t>Бюджетная эффективность Программы определяется как отношение фактического объема средств, выделенных на реализацию Программы в отчетном периоде, к запланированному в Программе и составляет 100%, достижение индикат</w:t>
      </w:r>
      <w:r>
        <w:rPr>
          <w:color w:val="000000"/>
        </w:rPr>
        <w:t>ивных показателей более 100</w:t>
      </w:r>
      <w:r w:rsidRPr="00D34B27">
        <w:rPr>
          <w:color w:val="000000"/>
        </w:rPr>
        <w:t xml:space="preserve">%, что позволяет оценивать программу как </w:t>
      </w:r>
      <w:r>
        <w:rPr>
          <w:color w:val="000000"/>
        </w:rPr>
        <w:t>высоко</w:t>
      </w:r>
      <w:r w:rsidRPr="00D34B27">
        <w:rPr>
          <w:color w:val="000000"/>
        </w:rPr>
        <w:t>эффективную.</w:t>
      </w:r>
    </w:p>
    <w:p w:rsidR="005536DD" w:rsidRDefault="005536DD" w:rsidP="003401FF">
      <w:pPr>
        <w:ind w:left="600"/>
        <w:jc w:val="both"/>
        <w:rPr>
          <w:color w:val="000000"/>
        </w:rPr>
      </w:pPr>
    </w:p>
    <w:p w:rsidR="005536DD" w:rsidRDefault="005536DD"/>
    <w:sectPr w:rsidR="005536DD" w:rsidSect="00D9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D0C"/>
    <w:rsid w:val="001A2DD4"/>
    <w:rsid w:val="002B190F"/>
    <w:rsid w:val="003401FF"/>
    <w:rsid w:val="00382CC2"/>
    <w:rsid w:val="003A557B"/>
    <w:rsid w:val="003C7E90"/>
    <w:rsid w:val="00453513"/>
    <w:rsid w:val="004E287C"/>
    <w:rsid w:val="005536DD"/>
    <w:rsid w:val="00763070"/>
    <w:rsid w:val="00956484"/>
    <w:rsid w:val="00A4221A"/>
    <w:rsid w:val="00B20CDA"/>
    <w:rsid w:val="00BD793E"/>
    <w:rsid w:val="00C96E71"/>
    <w:rsid w:val="00D34B27"/>
    <w:rsid w:val="00D35957"/>
    <w:rsid w:val="00D40121"/>
    <w:rsid w:val="00D76D0C"/>
    <w:rsid w:val="00D9439E"/>
    <w:rsid w:val="00DD2CC8"/>
    <w:rsid w:val="00E60B60"/>
    <w:rsid w:val="00FF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uiPriority w:val="99"/>
    <w:rsid w:val="00D76D0C"/>
    <w:rPr>
      <w:color w:val="106BBE"/>
    </w:rPr>
  </w:style>
  <w:style w:type="character" w:customStyle="1" w:styleId="a0">
    <w:name w:val="Цветовое выделение"/>
    <w:uiPriority w:val="99"/>
    <w:rsid w:val="00D76D0C"/>
    <w:rPr>
      <w:b/>
      <w:color w:val="26282F"/>
    </w:rPr>
  </w:style>
  <w:style w:type="paragraph" w:styleId="BalloonText">
    <w:name w:val="Balloon Text"/>
    <w:basedOn w:val="Normal"/>
    <w:link w:val="BalloonTextChar"/>
    <w:uiPriority w:val="99"/>
    <w:semiHidden/>
    <w:rsid w:val="00D34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B2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290</Words>
  <Characters>1655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User</dc:creator>
  <cp:keywords/>
  <dc:description/>
  <cp:lastModifiedBy>Windows XP</cp:lastModifiedBy>
  <cp:revision>2</cp:revision>
  <cp:lastPrinted>2020-02-05T06:20:00Z</cp:lastPrinted>
  <dcterms:created xsi:type="dcterms:W3CDTF">2020-02-05T06:43:00Z</dcterms:created>
  <dcterms:modified xsi:type="dcterms:W3CDTF">2020-02-05T06:43:00Z</dcterms:modified>
</cp:coreProperties>
</file>