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F2" w:rsidRPr="00E60B60" w:rsidRDefault="005C17F2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5C17F2" w:rsidRPr="00E60B60" w:rsidRDefault="005C17F2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5C17F2" w:rsidRPr="00E60B60" w:rsidRDefault="005C17F2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«Формирование современной городской  среды вНязепетровском муниципальном районе»</w:t>
      </w:r>
    </w:p>
    <w:p w:rsidR="005C17F2" w:rsidRPr="00E60B60" w:rsidRDefault="005C17F2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</w:t>
      </w:r>
      <w:r w:rsidRPr="00927740">
        <w:rPr>
          <w:sz w:val="20"/>
          <w:szCs w:val="20"/>
        </w:rPr>
        <w:t>8</w:t>
      </w:r>
      <w:r>
        <w:rPr>
          <w:sz w:val="20"/>
          <w:szCs w:val="20"/>
        </w:rPr>
        <w:t xml:space="preserve"> год</w:t>
      </w:r>
    </w:p>
    <w:p w:rsidR="005C17F2" w:rsidRPr="00E60B60" w:rsidRDefault="005C17F2" w:rsidP="00827F8C">
      <w:pPr>
        <w:rPr>
          <w:sz w:val="20"/>
          <w:szCs w:val="20"/>
        </w:rPr>
      </w:pPr>
      <w:r w:rsidRPr="00E60B60">
        <w:rPr>
          <w:sz w:val="20"/>
          <w:szCs w:val="20"/>
        </w:rPr>
        <w:t xml:space="preserve">Ответственный исполнитель:  </w:t>
      </w:r>
      <w:r>
        <w:rPr>
          <w:sz w:val="20"/>
          <w:szCs w:val="20"/>
        </w:rPr>
        <w:t>____</w:t>
      </w:r>
      <w:r w:rsidRPr="00DF4F54">
        <w:rPr>
          <w:sz w:val="20"/>
          <w:szCs w:val="20"/>
          <w:u w:val="single"/>
        </w:rPr>
        <w:t>МКУ «Нязепетровское УЖКХ»</w:t>
      </w:r>
      <w:r>
        <w:rPr>
          <w:sz w:val="20"/>
          <w:szCs w:val="20"/>
        </w:rPr>
        <w:t>____________________________________</w:t>
      </w:r>
    </w:p>
    <w:p w:rsidR="005C17F2" w:rsidRPr="00E60B60" w:rsidRDefault="005C17F2" w:rsidP="00827F8C">
      <w:pPr>
        <w:rPr>
          <w:sz w:val="20"/>
          <w:szCs w:val="20"/>
        </w:rPr>
      </w:pPr>
    </w:p>
    <w:p w:rsidR="005C17F2" w:rsidRPr="00E60B60" w:rsidRDefault="005C17F2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5C17F2" w:rsidRPr="00E60B60" w:rsidRDefault="005C17F2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2942"/>
        <w:gridCol w:w="1405"/>
        <w:gridCol w:w="1308"/>
        <w:gridCol w:w="1609"/>
        <w:gridCol w:w="1625"/>
      </w:tblGrid>
      <w:tr w:rsidR="005C17F2" w:rsidRPr="00E60B60" w:rsidTr="00927740">
        <w:trPr>
          <w:trHeight w:val="551"/>
        </w:trPr>
        <w:tc>
          <w:tcPr>
            <w:tcW w:w="682" w:type="dxa"/>
            <w:vMerge w:val="restart"/>
          </w:tcPr>
          <w:p w:rsidR="005C17F2" w:rsidRPr="00763070" w:rsidRDefault="005C17F2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42" w:type="dxa"/>
            <w:vMerge w:val="restart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13" w:type="dxa"/>
            <w:gridSpan w:val="2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1609" w:type="dxa"/>
            <w:vMerge w:val="restart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625" w:type="dxa"/>
            <w:vMerge w:val="restart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5C17F2" w:rsidRPr="00E60B60" w:rsidTr="00927740">
        <w:trPr>
          <w:trHeight w:val="293"/>
        </w:trPr>
        <w:tc>
          <w:tcPr>
            <w:tcW w:w="682" w:type="dxa"/>
            <w:vMerge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08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09" w:type="dxa"/>
            <w:vMerge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5C17F2" w:rsidRPr="00E60B60" w:rsidTr="00056591">
        <w:trPr>
          <w:trHeight w:val="275"/>
        </w:trPr>
        <w:tc>
          <w:tcPr>
            <w:tcW w:w="682" w:type="dxa"/>
          </w:tcPr>
          <w:p w:rsidR="005C17F2" w:rsidRPr="00763070" w:rsidRDefault="005C17F2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42" w:type="dxa"/>
          </w:tcPr>
          <w:p w:rsidR="005C17F2" w:rsidRPr="00927740" w:rsidRDefault="005C17F2" w:rsidP="00927740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05" w:type="dxa"/>
            <w:vAlign w:val="center"/>
          </w:tcPr>
          <w:p w:rsidR="005C17F2" w:rsidRPr="00927740" w:rsidRDefault="005C17F2" w:rsidP="00927740">
            <w:pPr>
              <w:jc w:val="center"/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2923,056</w:t>
            </w:r>
          </w:p>
        </w:tc>
        <w:tc>
          <w:tcPr>
            <w:tcW w:w="1308" w:type="dxa"/>
            <w:vAlign w:val="center"/>
          </w:tcPr>
          <w:p w:rsidR="005C17F2" w:rsidRPr="00927740" w:rsidRDefault="005C17F2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2923,056</w:t>
            </w:r>
          </w:p>
        </w:tc>
        <w:tc>
          <w:tcPr>
            <w:tcW w:w="1609" w:type="dxa"/>
            <w:vAlign w:val="center"/>
          </w:tcPr>
          <w:p w:rsidR="005C17F2" w:rsidRPr="00763070" w:rsidRDefault="005C17F2" w:rsidP="006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25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5C17F2" w:rsidRPr="00E60B60" w:rsidTr="00056591">
        <w:trPr>
          <w:trHeight w:val="275"/>
        </w:trPr>
        <w:tc>
          <w:tcPr>
            <w:tcW w:w="682" w:type="dxa"/>
          </w:tcPr>
          <w:p w:rsidR="005C17F2" w:rsidRPr="00763070" w:rsidRDefault="005C17F2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42" w:type="dxa"/>
          </w:tcPr>
          <w:p w:rsidR="005C17F2" w:rsidRPr="00927740" w:rsidRDefault="005C17F2" w:rsidP="00927740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05" w:type="dxa"/>
            <w:vAlign w:val="center"/>
          </w:tcPr>
          <w:p w:rsidR="005C17F2" w:rsidRPr="00927740" w:rsidRDefault="005C17F2" w:rsidP="00927740">
            <w:pPr>
              <w:jc w:val="center"/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1731,958</w:t>
            </w:r>
          </w:p>
        </w:tc>
        <w:tc>
          <w:tcPr>
            <w:tcW w:w="1308" w:type="dxa"/>
            <w:vAlign w:val="center"/>
          </w:tcPr>
          <w:p w:rsidR="005C17F2" w:rsidRPr="00927740" w:rsidRDefault="005C17F2" w:rsidP="00927740">
            <w:pPr>
              <w:jc w:val="center"/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1731,958</w:t>
            </w:r>
          </w:p>
        </w:tc>
        <w:tc>
          <w:tcPr>
            <w:tcW w:w="1609" w:type="dxa"/>
            <w:vAlign w:val="center"/>
          </w:tcPr>
          <w:p w:rsidR="005C17F2" w:rsidRPr="00763070" w:rsidRDefault="005C17F2" w:rsidP="006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25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5C17F2" w:rsidRPr="00E60B60" w:rsidTr="00056591">
        <w:trPr>
          <w:trHeight w:val="275"/>
        </w:trPr>
        <w:tc>
          <w:tcPr>
            <w:tcW w:w="682" w:type="dxa"/>
          </w:tcPr>
          <w:p w:rsidR="005C17F2" w:rsidRPr="00763070" w:rsidRDefault="005C17F2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42" w:type="dxa"/>
          </w:tcPr>
          <w:p w:rsidR="005C17F2" w:rsidRPr="00927740" w:rsidRDefault="005C17F2" w:rsidP="00927740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Предоставления субсидий на возмещение затрат по благоустройству  территории 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405" w:type="dxa"/>
            <w:vAlign w:val="center"/>
          </w:tcPr>
          <w:p w:rsidR="005C17F2" w:rsidRPr="00927740" w:rsidRDefault="005C17F2" w:rsidP="00927740">
            <w:pPr>
              <w:jc w:val="center"/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407,386</w:t>
            </w:r>
          </w:p>
        </w:tc>
        <w:tc>
          <w:tcPr>
            <w:tcW w:w="1308" w:type="dxa"/>
            <w:vAlign w:val="center"/>
          </w:tcPr>
          <w:p w:rsidR="005C17F2" w:rsidRPr="00927740" w:rsidRDefault="005C17F2" w:rsidP="00AB5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407,373</w:t>
            </w:r>
          </w:p>
        </w:tc>
        <w:tc>
          <w:tcPr>
            <w:tcW w:w="1609" w:type="dxa"/>
            <w:vAlign w:val="center"/>
          </w:tcPr>
          <w:p w:rsidR="005C17F2" w:rsidRPr="00763070" w:rsidRDefault="005C17F2" w:rsidP="006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0,0032 </w:t>
            </w:r>
          </w:p>
        </w:tc>
        <w:tc>
          <w:tcPr>
            <w:tcW w:w="1625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5C17F2" w:rsidRPr="00E60B60" w:rsidTr="00E375A7">
        <w:trPr>
          <w:trHeight w:val="275"/>
        </w:trPr>
        <w:tc>
          <w:tcPr>
            <w:tcW w:w="682" w:type="dxa"/>
          </w:tcPr>
          <w:p w:rsidR="005C17F2" w:rsidRDefault="005C17F2" w:rsidP="00E37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C17F2" w:rsidRPr="00927740" w:rsidRDefault="005C17F2" w:rsidP="00927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05" w:type="dxa"/>
            <w:vAlign w:val="center"/>
          </w:tcPr>
          <w:p w:rsidR="005C17F2" w:rsidRPr="00927740" w:rsidRDefault="005C17F2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5062,4</w:t>
            </w:r>
          </w:p>
        </w:tc>
        <w:tc>
          <w:tcPr>
            <w:tcW w:w="1308" w:type="dxa"/>
            <w:vAlign w:val="center"/>
          </w:tcPr>
          <w:p w:rsidR="005C17F2" w:rsidRDefault="005C17F2" w:rsidP="00AB5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5062,387</w:t>
            </w:r>
          </w:p>
        </w:tc>
        <w:tc>
          <w:tcPr>
            <w:tcW w:w="1609" w:type="dxa"/>
          </w:tcPr>
          <w:p w:rsidR="005C17F2" w:rsidRPr="00763070" w:rsidRDefault="005C17F2" w:rsidP="006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0,0003 </w:t>
            </w:r>
          </w:p>
        </w:tc>
        <w:tc>
          <w:tcPr>
            <w:tcW w:w="1625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17F2" w:rsidRPr="00E60B60" w:rsidRDefault="005C17F2" w:rsidP="00827F8C">
      <w:pPr>
        <w:jc w:val="center"/>
        <w:rPr>
          <w:sz w:val="20"/>
          <w:szCs w:val="20"/>
        </w:rPr>
      </w:pPr>
    </w:p>
    <w:p w:rsidR="005C17F2" w:rsidRPr="00260A37" w:rsidRDefault="005C17F2" w:rsidP="00260A37">
      <w:pPr>
        <w:ind w:right="-1"/>
        <w:rPr>
          <w:rStyle w:val="a0"/>
          <w:b w:val="0"/>
          <w:bCs/>
          <w:i/>
          <w:color w:val="auto"/>
          <w:sz w:val="16"/>
          <w:szCs w:val="16"/>
        </w:rPr>
      </w:pPr>
    </w:p>
    <w:p w:rsidR="005C17F2" w:rsidRPr="00E60B60" w:rsidRDefault="005C17F2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5C17F2" w:rsidRPr="00E60B60" w:rsidRDefault="005C17F2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911"/>
        <w:gridCol w:w="1385"/>
        <w:gridCol w:w="1384"/>
        <w:gridCol w:w="1748"/>
        <w:gridCol w:w="1477"/>
      </w:tblGrid>
      <w:tr w:rsidR="005C17F2" w:rsidRPr="00E60B60" w:rsidTr="00E375A7">
        <w:tc>
          <w:tcPr>
            <w:tcW w:w="666" w:type="dxa"/>
            <w:vMerge w:val="restart"/>
          </w:tcPr>
          <w:p w:rsidR="005C17F2" w:rsidRPr="00763070" w:rsidRDefault="005C17F2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11" w:type="dxa"/>
            <w:vMerge w:val="restart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769" w:type="dxa"/>
            <w:gridSpan w:val="2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48" w:type="dxa"/>
            <w:vMerge w:val="restart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77" w:type="dxa"/>
            <w:vMerge w:val="restart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5C17F2" w:rsidRPr="00E60B60" w:rsidTr="00E375A7">
        <w:tc>
          <w:tcPr>
            <w:tcW w:w="666" w:type="dxa"/>
            <w:vMerge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84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48" w:type="dxa"/>
            <w:vMerge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5C17F2" w:rsidRPr="00E60B60" w:rsidTr="00E375A7">
        <w:tc>
          <w:tcPr>
            <w:tcW w:w="666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1" w:type="dxa"/>
          </w:tcPr>
          <w:p w:rsidR="005C17F2" w:rsidRPr="00763070" w:rsidRDefault="005C17F2" w:rsidP="00E375A7">
            <w:pPr>
              <w:rPr>
                <w:sz w:val="20"/>
                <w:szCs w:val="20"/>
              </w:rPr>
            </w:pPr>
            <w:r w:rsidRPr="004A791D">
              <w:rPr>
                <w:sz w:val="18"/>
                <w:szCs w:val="18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385" w:type="dxa"/>
            <w:vAlign w:val="center"/>
          </w:tcPr>
          <w:p w:rsidR="005C17F2" w:rsidRPr="004A791D" w:rsidRDefault="005C17F2" w:rsidP="003B2C03">
            <w:pPr>
              <w:jc w:val="center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vAlign w:val="center"/>
          </w:tcPr>
          <w:p w:rsidR="005C17F2" w:rsidRPr="004A791D" w:rsidRDefault="005C17F2" w:rsidP="003B2C03">
            <w:pPr>
              <w:jc w:val="center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100%</w:t>
            </w:r>
          </w:p>
        </w:tc>
        <w:tc>
          <w:tcPr>
            <w:tcW w:w="1748" w:type="dxa"/>
            <w:vAlign w:val="center"/>
          </w:tcPr>
          <w:p w:rsidR="005C17F2" w:rsidRPr="00763070" w:rsidRDefault="005C17F2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выполнен</w:t>
            </w:r>
          </w:p>
        </w:tc>
      </w:tr>
      <w:tr w:rsidR="005C17F2" w:rsidRPr="00E60B60" w:rsidTr="00E375A7">
        <w:trPr>
          <w:trHeight w:val="244"/>
        </w:trPr>
        <w:tc>
          <w:tcPr>
            <w:tcW w:w="666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1" w:type="dxa"/>
          </w:tcPr>
          <w:p w:rsidR="005C17F2" w:rsidRPr="00763070" w:rsidRDefault="005C17F2" w:rsidP="00E375A7">
            <w:pPr>
              <w:rPr>
                <w:sz w:val="20"/>
                <w:szCs w:val="20"/>
              </w:rPr>
            </w:pPr>
            <w:r w:rsidRPr="004A791D">
              <w:rPr>
                <w:sz w:val="18"/>
                <w:szCs w:val="18"/>
              </w:rPr>
              <w:t>Доля реализованных комплексных проектовблагоустройства общественных</w:t>
            </w:r>
            <w:r>
              <w:rPr>
                <w:sz w:val="18"/>
                <w:szCs w:val="18"/>
              </w:rPr>
              <w:t xml:space="preserve">территорий в общем </w:t>
            </w:r>
            <w:r w:rsidRPr="004A791D">
              <w:rPr>
                <w:sz w:val="18"/>
                <w:szCs w:val="18"/>
              </w:rPr>
              <w:t>количествереализованных в течение</w:t>
            </w:r>
            <w:r>
              <w:rPr>
                <w:sz w:val="18"/>
                <w:szCs w:val="18"/>
              </w:rPr>
              <w:t xml:space="preserve"> планового года </w:t>
            </w:r>
            <w:r w:rsidRPr="004A791D">
              <w:rPr>
                <w:sz w:val="18"/>
                <w:szCs w:val="18"/>
              </w:rPr>
              <w:t>проектовблагоустройства общественныхтерриторий</w:t>
            </w:r>
          </w:p>
        </w:tc>
        <w:tc>
          <w:tcPr>
            <w:tcW w:w="1385" w:type="dxa"/>
            <w:vAlign w:val="center"/>
          </w:tcPr>
          <w:p w:rsidR="005C17F2" w:rsidRPr="004A791D" w:rsidRDefault="005C17F2" w:rsidP="003B2C03">
            <w:pPr>
              <w:jc w:val="center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vAlign w:val="center"/>
          </w:tcPr>
          <w:p w:rsidR="005C17F2" w:rsidRPr="004A791D" w:rsidRDefault="005C17F2" w:rsidP="003B2C03">
            <w:pPr>
              <w:jc w:val="center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100%</w:t>
            </w:r>
          </w:p>
        </w:tc>
        <w:tc>
          <w:tcPr>
            <w:tcW w:w="1748" w:type="dxa"/>
            <w:vAlign w:val="center"/>
          </w:tcPr>
          <w:p w:rsidR="005C17F2" w:rsidRPr="00763070" w:rsidRDefault="005C17F2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выполнен</w:t>
            </w:r>
          </w:p>
        </w:tc>
      </w:tr>
      <w:tr w:rsidR="005C17F2" w:rsidRPr="00E60B60" w:rsidTr="00E375A7">
        <w:tc>
          <w:tcPr>
            <w:tcW w:w="666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1" w:type="dxa"/>
          </w:tcPr>
          <w:p w:rsidR="005C17F2" w:rsidRPr="004A791D" w:rsidRDefault="005C17F2" w:rsidP="00E375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Доля дворовых территорий,благоустройство которых</w:t>
            </w:r>
          </w:p>
          <w:p w:rsidR="005C17F2" w:rsidRPr="00763070" w:rsidRDefault="005C17F2" w:rsidP="00E375A7">
            <w:pPr>
              <w:rPr>
                <w:sz w:val="20"/>
                <w:szCs w:val="20"/>
              </w:rPr>
            </w:pPr>
            <w:r w:rsidRPr="004A791D">
              <w:rPr>
                <w:sz w:val="18"/>
                <w:szCs w:val="18"/>
              </w:rPr>
              <w:t>выполнено при участииграждан, организаций всоответствующихмероприятиях, в общемколичестве реализованных втечение планового годапроектов благоустройствадворовых территорий</w:t>
            </w:r>
          </w:p>
        </w:tc>
        <w:tc>
          <w:tcPr>
            <w:tcW w:w="1385" w:type="dxa"/>
            <w:vAlign w:val="center"/>
          </w:tcPr>
          <w:p w:rsidR="005C17F2" w:rsidRPr="004A791D" w:rsidRDefault="005C17F2" w:rsidP="003B2C03">
            <w:pPr>
              <w:jc w:val="center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vAlign w:val="center"/>
          </w:tcPr>
          <w:p w:rsidR="005C17F2" w:rsidRPr="004A791D" w:rsidRDefault="005C17F2" w:rsidP="003B2C03">
            <w:pPr>
              <w:jc w:val="center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100%</w:t>
            </w:r>
          </w:p>
        </w:tc>
        <w:tc>
          <w:tcPr>
            <w:tcW w:w="1748" w:type="dxa"/>
            <w:vAlign w:val="center"/>
          </w:tcPr>
          <w:p w:rsidR="005C17F2" w:rsidRPr="00763070" w:rsidRDefault="005C17F2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5C17F2" w:rsidRPr="00763070" w:rsidRDefault="005C17F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выполнен</w:t>
            </w:r>
          </w:p>
        </w:tc>
      </w:tr>
    </w:tbl>
    <w:p w:rsidR="005C17F2" w:rsidRPr="00DF4F54" w:rsidRDefault="005C17F2" w:rsidP="0092461B">
      <w:pPr>
        <w:rPr>
          <w:b/>
          <w:sz w:val="20"/>
          <w:szCs w:val="20"/>
        </w:rPr>
      </w:pPr>
      <w:r w:rsidRPr="00DF4F54">
        <w:rPr>
          <w:b/>
          <w:sz w:val="20"/>
          <w:szCs w:val="20"/>
        </w:rPr>
        <w:t>Мероприятия муниципальной программы:</w:t>
      </w:r>
    </w:p>
    <w:p w:rsidR="005C17F2" w:rsidRPr="00991D74" w:rsidRDefault="005C17F2" w:rsidP="00361F76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многоквартирных домов №8, №10 по ул.К. Либкнехта</w:t>
      </w:r>
      <w:r>
        <w:rPr>
          <w:sz w:val="20"/>
          <w:szCs w:val="20"/>
        </w:rPr>
        <w:t>.</w:t>
      </w:r>
    </w:p>
    <w:p w:rsidR="005C17F2" w:rsidRPr="00991D74" w:rsidRDefault="005C17F2" w:rsidP="00361F76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многоквартирных домов №14, №16 по ул.К. Либкнехта</w:t>
      </w:r>
      <w:r>
        <w:rPr>
          <w:sz w:val="20"/>
          <w:szCs w:val="20"/>
        </w:rPr>
        <w:t>.</w:t>
      </w:r>
    </w:p>
    <w:p w:rsidR="005C17F2" w:rsidRPr="00991D74" w:rsidRDefault="005C17F2" w:rsidP="00361F76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многоквартирных домов №18, №20 по ул</w:t>
      </w:r>
      <w:r>
        <w:rPr>
          <w:sz w:val="20"/>
          <w:szCs w:val="20"/>
        </w:rPr>
        <w:t>. К. Либкнехта.</w:t>
      </w:r>
    </w:p>
    <w:p w:rsidR="005C17F2" w:rsidRPr="00991D74" w:rsidRDefault="005C17F2" w:rsidP="00991D74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 xml:space="preserve">Благоустройство дворовой территории многоквартирных домов №22, №24, №26 по ул.К. Либкнехта </w:t>
      </w:r>
    </w:p>
    <w:p w:rsidR="005C17F2" w:rsidRPr="00991D74" w:rsidRDefault="005C17F2" w:rsidP="00991D74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многоквартирных домов №9, №11, №13 по ул.Р. Люксем</w:t>
      </w:r>
      <w:r>
        <w:rPr>
          <w:sz w:val="20"/>
          <w:szCs w:val="20"/>
        </w:rPr>
        <w:t>бург.</w:t>
      </w:r>
    </w:p>
    <w:p w:rsidR="005C17F2" w:rsidRPr="00991D74" w:rsidRDefault="005C17F2" w:rsidP="00991D74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№5 по ул.Свердлова</w:t>
      </w:r>
      <w:r>
        <w:rPr>
          <w:sz w:val="20"/>
          <w:szCs w:val="20"/>
        </w:rPr>
        <w:t>.</w:t>
      </w:r>
    </w:p>
    <w:p w:rsidR="005C17F2" w:rsidRPr="00991D74" w:rsidRDefault="005C17F2" w:rsidP="00991D74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№7 по ул.Свердлова</w:t>
      </w:r>
      <w:r>
        <w:rPr>
          <w:sz w:val="20"/>
          <w:szCs w:val="20"/>
        </w:rPr>
        <w:t>.</w:t>
      </w:r>
    </w:p>
    <w:p w:rsidR="005C17F2" w:rsidRPr="00991D74" w:rsidRDefault="005C17F2" w:rsidP="00991D74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№9 по ул.Клубная</w:t>
      </w:r>
      <w:r>
        <w:rPr>
          <w:sz w:val="20"/>
          <w:szCs w:val="20"/>
        </w:rPr>
        <w:t>.</w:t>
      </w:r>
    </w:p>
    <w:p w:rsidR="005C17F2" w:rsidRPr="00991D74" w:rsidRDefault="005C17F2" w:rsidP="00991D74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№15 по ул.Клубная</w:t>
      </w:r>
      <w:r>
        <w:rPr>
          <w:sz w:val="20"/>
          <w:szCs w:val="20"/>
        </w:rPr>
        <w:t>.</w:t>
      </w:r>
    </w:p>
    <w:p w:rsidR="005C17F2" w:rsidRDefault="005C17F2" w:rsidP="00361F76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Детский парк им. Гагарина  (устройство пешеходных дорожек, устройство покрытия детской площадки, установка МАФов) в г. Нязепетровске Челябинской области</w:t>
      </w:r>
      <w:r>
        <w:rPr>
          <w:sz w:val="20"/>
          <w:szCs w:val="20"/>
        </w:rPr>
        <w:t>.</w:t>
      </w:r>
    </w:p>
    <w:p w:rsidR="005C17F2" w:rsidRDefault="005C17F2" w:rsidP="00991D74">
      <w:pPr>
        <w:rPr>
          <w:sz w:val="20"/>
          <w:szCs w:val="20"/>
        </w:rPr>
      </w:pPr>
      <w:r w:rsidRPr="00DF4F54">
        <w:rPr>
          <w:b/>
          <w:sz w:val="20"/>
          <w:szCs w:val="20"/>
        </w:rPr>
        <w:t>Конкретные результаты, достигнутые за отчетный период</w:t>
      </w:r>
      <w:r>
        <w:rPr>
          <w:sz w:val="20"/>
          <w:szCs w:val="20"/>
        </w:rPr>
        <w:t>:</w:t>
      </w:r>
    </w:p>
    <w:p w:rsidR="005C17F2" w:rsidRDefault="005C17F2" w:rsidP="00DF4F5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Увеличение количества </w:t>
      </w:r>
      <w:r w:rsidRPr="00DF4F54">
        <w:rPr>
          <w:sz w:val="20"/>
          <w:szCs w:val="20"/>
        </w:rPr>
        <w:t>благоустроенных дворовых территорий многоквартирных домов</w:t>
      </w:r>
      <w:r>
        <w:rPr>
          <w:sz w:val="20"/>
          <w:szCs w:val="20"/>
        </w:rPr>
        <w:t xml:space="preserve"> на 9 ед.</w:t>
      </w:r>
    </w:p>
    <w:p w:rsidR="005C17F2" w:rsidRDefault="005C17F2" w:rsidP="00DF4F5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Увеличение количества</w:t>
      </w:r>
      <w:r w:rsidRPr="00DF4F54">
        <w:rPr>
          <w:sz w:val="20"/>
          <w:szCs w:val="20"/>
        </w:rPr>
        <w:t xml:space="preserve"> благоустроенных общественных территорий</w:t>
      </w:r>
      <w:r>
        <w:rPr>
          <w:sz w:val="20"/>
          <w:szCs w:val="20"/>
        </w:rPr>
        <w:t xml:space="preserve">  на 1 ед.</w:t>
      </w:r>
    </w:p>
    <w:p w:rsidR="005C17F2" w:rsidRDefault="005C17F2" w:rsidP="00DE38AD">
      <w:pPr>
        <w:rPr>
          <w:b/>
          <w:sz w:val="20"/>
          <w:szCs w:val="20"/>
        </w:rPr>
      </w:pPr>
      <w:r w:rsidRPr="00DE38AD">
        <w:rPr>
          <w:b/>
          <w:sz w:val="20"/>
          <w:szCs w:val="20"/>
        </w:rPr>
        <w:t>Анализ факторов, повлиявших на ход реализации муниципальной программы:</w:t>
      </w:r>
    </w:p>
    <w:p w:rsidR="005C17F2" w:rsidRDefault="005C17F2" w:rsidP="00DE38AD">
      <w:pPr>
        <w:rPr>
          <w:sz w:val="20"/>
          <w:szCs w:val="20"/>
        </w:rPr>
      </w:pPr>
      <w:r>
        <w:rPr>
          <w:sz w:val="20"/>
          <w:szCs w:val="20"/>
        </w:rPr>
        <w:t>Факторы, повлиявшие на ход реализации программы отсутствуют, либо не имеют последствий при реализации программы.</w:t>
      </w:r>
    </w:p>
    <w:p w:rsidR="005C17F2" w:rsidRDefault="005C17F2" w:rsidP="00DE38AD">
      <w:pPr>
        <w:rPr>
          <w:b/>
          <w:sz w:val="20"/>
          <w:szCs w:val="20"/>
        </w:rPr>
      </w:pPr>
      <w:r w:rsidRPr="00DE38AD">
        <w:rPr>
          <w:b/>
          <w:sz w:val="20"/>
          <w:szCs w:val="20"/>
        </w:rPr>
        <w:t>Данные об использовании бюджетных ассигнований и иных средств на выполнение мероприятий</w:t>
      </w:r>
      <w:r>
        <w:rPr>
          <w:b/>
          <w:sz w:val="20"/>
          <w:szCs w:val="20"/>
        </w:rPr>
        <w:t>:</w:t>
      </w:r>
    </w:p>
    <w:p w:rsidR="005C17F2" w:rsidRDefault="005C17F2" w:rsidP="00DE38AD">
      <w:pPr>
        <w:rPr>
          <w:sz w:val="20"/>
          <w:szCs w:val="20"/>
        </w:rPr>
      </w:pPr>
      <w:r w:rsidRPr="00DE38AD">
        <w:rPr>
          <w:sz w:val="20"/>
          <w:szCs w:val="20"/>
        </w:rPr>
        <w:t xml:space="preserve">Средства на выполнение мероприятий муниципальной программы </w:t>
      </w:r>
      <w:r>
        <w:rPr>
          <w:sz w:val="20"/>
          <w:szCs w:val="20"/>
        </w:rPr>
        <w:t>использованы в полном объеме.</w:t>
      </w:r>
    </w:p>
    <w:p w:rsidR="005C17F2" w:rsidRDefault="005C17F2" w:rsidP="00DE38AD">
      <w:pPr>
        <w:rPr>
          <w:b/>
          <w:sz w:val="20"/>
          <w:szCs w:val="20"/>
        </w:rPr>
      </w:pPr>
      <w:r w:rsidRPr="00DE38AD">
        <w:rPr>
          <w:b/>
          <w:sz w:val="20"/>
          <w:szCs w:val="20"/>
        </w:rPr>
        <w:t>Информация о внесенных ответственным исполнителем изменениях в муниципальную программу</w:t>
      </w:r>
      <w:r>
        <w:rPr>
          <w:b/>
          <w:sz w:val="20"/>
          <w:szCs w:val="20"/>
        </w:rPr>
        <w:t>:</w:t>
      </w:r>
    </w:p>
    <w:p w:rsidR="005C17F2" w:rsidRPr="00DE38AD" w:rsidRDefault="005C17F2" w:rsidP="00DE38AD">
      <w:pPr>
        <w:rPr>
          <w:sz w:val="20"/>
          <w:szCs w:val="20"/>
        </w:rPr>
      </w:pPr>
      <w:r w:rsidRPr="00DE38AD">
        <w:rPr>
          <w:sz w:val="20"/>
          <w:szCs w:val="20"/>
        </w:rPr>
        <w:t>Постановлени</w:t>
      </w:r>
      <w:r>
        <w:rPr>
          <w:sz w:val="20"/>
          <w:szCs w:val="20"/>
        </w:rPr>
        <w:t>е</w:t>
      </w:r>
      <w:r w:rsidRPr="00DE38AD">
        <w:rPr>
          <w:sz w:val="20"/>
          <w:szCs w:val="20"/>
        </w:rPr>
        <w:t xml:space="preserve"> администрации Нязепетровского муниципального района</w:t>
      </w:r>
      <w:r>
        <w:rPr>
          <w:sz w:val="20"/>
          <w:szCs w:val="20"/>
        </w:rPr>
        <w:t xml:space="preserve"> от 29.11.17 № 742 о</w:t>
      </w:r>
      <w:r w:rsidRPr="00DE38AD">
        <w:rPr>
          <w:sz w:val="20"/>
          <w:szCs w:val="20"/>
        </w:rPr>
        <w:t>б утверждении муниципальной программы   «Формирование современной городской среды в Нязепетровском муниципальном районе на 2018 -2022 годы» (с изменениями, утвержденными постановлениями администрации Нязепетровского муниципального района от 30.03.2018 г. № 187, от 15.06.2018 г. № 336, от 27.06.2018 г. № 360, от 18.07.2018 г. № 421, от 16.11.2018 г. № 807, от 27.11.2018 г. № 856, от 12.12.2018 № 883</w:t>
      </w:r>
      <w:r>
        <w:rPr>
          <w:sz w:val="20"/>
          <w:szCs w:val="20"/>
        </w:rPr>
        <w:t>)</w:t>
      </w:r>
    </w:p>
    <w:p w:rsidR="005C17F2" w:rsidRPr="00EA38DA" w:rsidRDefault="005C17F2" w:rsidP="00EA38DA">
      <w:pPr>
        <w:ind w:right="-1"/>
        <w:rPr>
          <w:b/>
          <w:sz w:val="20"/>
          <w:szCs w:val="20"/>
        </w:rPr>
      </w:pPr>
      <w:r w:rsidRPr="00EA38DA">
        <w:rPr>
          <w:b/>
          <w:sz w:val="20"/>
          <w:szCs w:val="20"/>
        </w:rPr>
        <w:t>Оценка эффективности использования бюджетных средств на реализацию муниципальной программы:</w:t>
      </w:r>
    </w:p>
    <w:p w:rsidR="005C17F2" w:rsidRPr="00EA38DA" w:rsidRDefault="005C17F2" w:rsidP="00EA38DA">
      <w:pPr>
        <w:ind w:left="426"/>
        <w:rPr>
          <w:sz w:val="20"/>
          <w:szCs w:val="20"/>
        </w:rPr>
      </w:pPr>
      <w:r w:rsidRPr="00EA38DA">
        <w:rPr>
          <w:sz w:val="20"/>
          <w:szCs w:val="20"/>
        </w:rPr>
        <w:t>ДИП=100/100=1</w:t>
      </w:r>
    </w:p>
    <w:p w:rsidR="005C17F2" w:rsidRPr="00EA38DA" w:rsidRDefault="005C17F2" w:rsidP="00EA38DA">
      <w:pPr>
        <w:ind w:left="426"/>
        <w:rPr>
          <w:sz w:val="20"/>
          <w:szCs w:val="20"/>
        </w:rPr>
      </w:pPr>
      <w:r w:rsidRPr="00EA38DA">
        <w:rPr>
          <w:sz w:val="20"/>
          <w:szCs w:val="20"/>
        </w:rPr>
        <w:t>ПИБС=5062,387/5062,4=0,99999</w:t>
      </w:r>
    </w:p>
    <w:p w:rsidR="005C17F2" w:rsidRPr="00EA38DA" w:rsidRDefault="005C17F2" w:rsidP="00EA38DA">
      <w:pPr>
        <w:ind w:left="426"/>
        <w:rPr>
          <w:sz w:val="20"/>
          <w:szCs w:val="20"/>
        </w:rPr>
      </w:pPr>
      <w:r w:rsidRPr="00EA38DA">
        <w:rPr>
          <w:sz w:val="20"/>
          <w:szCs w:val="20"/>
        </w:rPr>
        <w:t>О=1/0,99999=1,00001</w:t>
      </w:r>
    </w:p>
    <w:p w:rsidR="005C17F2" w:rsidRDefault="005C17F2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5C17F2" w:rsidRDefault="005C17F2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5C17F2" w:rsidRPr="00260A37" w:rsidRDefault="005C17F2" w:rsidP="00827F8C">
      <w:pPr>
        <w:ind w:right="-1"/>
        <w:rPr>
          <w:rStyle w:val="a0"/>
          <w:b w:val="0"/>
          <w:bCs/>
          <w:color w:val="auto"/>
          <w:sz w:val="20"/>
          <w:szCs w:val="20"/>
        </w:rPr>
      </w:pPr>
      <w:r w:rsidRPr="00260A37">
        <w:rPr>
          <w:rStyle w:val="a0"/>
          <w:b w:val="0"/>
          <w:bCs/>
          <w:color w:val="auto"/>
          <w:sz w:val="20"/>
          <w:szCs w:val="20"/>
        </w:rPr>
        <w:t>Дата: 28.01.2019 г.</w:t>
      </w:r>
    </w:p>
    <w:p w:rsidR="005C17F2" w:rsidRPr="00260A37" w:rsidRDefault="005C17F2" w:rsidP="00827F8C">
      <w:pPr>
        <w:ind w:right="-1"/>
        <w:rPr>
          <w:rStyle w:val="a0"/>
          <w:b w:val="0"/>
          <w:bCs/>
          <w:color w:val="auto"/>
          <w:sz w:val="20"/>
          <w:szCs w:val="20"/>
        </w:rPr>
      </w:pPr>
    </w:p>
    <w:p w:rsidR="005C17F2" w:rsidRPr="00260A37" w:rsidRDefault="005C17F2" w:rsidP="00827F8C">
      <w:pPr>
        <w:ind w:right="-1"/>
        <w:rPr>
          <w:rStyle w:val="a0"/>
          <w:b w:val="0"/>
          <w:bCs/>
          <w:color w:val="auto"/>
          <w:sz w:val="20"/>
          <w:szCs w:val="20"/>
        </w:rPr>
      </w:pPr>
    </w:p>
    <w:p w:rsidR="005C17F2" w:rsidRPr="00260A37" w:rsidRDefault="005C17F2" w:rsidP="00827F8C">
      <w:pPr>
        <w:ind w:right="-1"/>
        <w:rPr>
          <w:rStyle w:val="a0"/>
          <w:b w:val="0"/>
          <w:bCs/>
          <w:color w:val="auto"/>
          <w:sz w:val="20"/>
          <w:szCs w:val="20"/>
        </w:rPr>
      </w:pPr>
      <w:r>
        <w:rPr>
          <w:rStyle w:val="a0"/>
          <w:b w:val="0"/>
          <w:bCs/>
          <w:color w:val="auto"/>
          <w:sz w:val="20"/>
          <w:szCs w:val="20"/>
        </w:rPr>
        <w:t>Специалист МКУ</w:t>
      </w:r>
      <w:r w:rsidRPr="00260A37">
        <w:rPr>
          <w:rStyle w:val="a0"/>
          <w:b w:val="0"/>
          <w:bCs/>
          <w:color w:val="auto"/>
          <w:sz w:val="20"/>
          <w:szCs w:val="20"/>
        </w:rPr>
        <w:t xml:space="preserve"> «Нязепетровское УЖКХ»   ________________________ </w:t>
      </w:r>
      <w:r>
        <w:rPr>
          <w:rStyle w:val="a0"/>
          <w:b w:val="0"/>
          <w:bCs/>
          <w:color w:val="auto"/>
          <w:sz w:val="20"/>
          <w:szCs w:val="20"/>
        </w:rPr>
        <w:t>Зубарева Е.М.</w:t>
      </w:r>
    </w:p>
    <w:p w:rsidR="005C17F2" w:rsidRPr="00260A37" w:rsidRDefault="005C17F2" w:rsidP="00827F8C">
      <w:pPr>
        <w:ind w:right="-1"/>
        <w:rPr>
          <w:rStyle w:val="a0"/>
          <w:b w:val="0"/>
          <w:bCs/>
          <w:i/>
          <w:color w:val="auto"/>
          <w:sz w:val="16"/>
          <w:szCs w:val="16"/>
        </w:rPr>
      </w:pPr>
      <w:r w:rsidRPr="00260A37">
        <w:rPr>
          <w:rStyle w:val="a0"/>
          <w:b w:val="0"/>
          <w:bCs/>
          <w:i/>
          <w:color w:val="auto"/>
          <w:sz w:val="16"/>
          <w:szCs w:val="16"/>
        </w:rPr>
        <w:t xml:space="preserve">                  (Должность)(подпись)(ФИО)</w:t>
      </w:r>
    </w:p>
    <w:p w:rsidR="005C17F2" w:rsidRPr="00260A37" w:rsidRDefault="005C17F2" w:rsidP="00827F8C">
      <w:pPr>
        <w:ind w:right="-1"/>
        <w:rPr>
          <w:rStyle w:val="a0"/>
          <w:b w:val="0"/>
          <w:bCs/>
          <w:i/>
          <w:color w:val="auto"/>
          <w:sz w:val="16"/>
          <w:szCs w:val="16"/>
        </w:rPr>
      </w:pPr>
    </w:p>
    <w:p w:rsidR="005C17F2" w:rsidRPr="00260A37" w:rsidRDefault="005C17F2" w:rsidP="00827F8C">
      <w:pPr>
        <w:ind w:right="-1"/>
        <w:rPr>
          <w:rStyle w:val="a0"/>
          <w:b w:val="0"/>
          <w:bCs/>
          <w:color w:val="auto"/>
          <w:sz w:val="20"/>
          <w:szCs w:val="20"/>
        </w:rPr>
      </w:pPr>
    </w:p>
    <w:p w:rsidR="005C17F2" w:rsidRPr="00260A37" w:rsidRDefault="005C17F2" w:rsidP="00827F8C">
      <w:pPr>
        <w:ind w:right="-1"/>
        <w:rPr>
          <w:rStyle w:val="a0"/>
          <w:b w:val="0"/>
          <w:bCs/>
          <w:color w:val="auto"/>
          <w:sz w:val="20"/>
          <w:szCs w:val="20"/>
        </w:rPr>
      </w:pPr>
    </w:p>
    <w:p w:rsidR="005C17F2" w:rsidRDefault="005C17F2" w:rsidP="00827F8C">
      <w:pPr>
        <w:ind w:right="-1"/>
        <w:rPr>
          <w:rStyle w:val="a0"/>
          <w:b w:val="0"/>
          <w:bCs/>
        </w:rPr>
      </w:pPr>
    </w:p>
    <w:p w:rsidR="005C17F2" w:rsidRDefault="005C17F2" w:rsidP="00827F8C">
      <w:pPr>
        <w:ind w:right="-1"/>
        <w:rPr>
          <w:rStyle w:val="a0"/>
          <w:b w:val="0"/>
          <w:bCs/>
        </w:rPr>
      </w:pPr>
      <w:bookmarkStart w:id="0" w:name="_GoBack"/>
      <w:bookmarkEnd w:id="0"/>
    </w:p>
    <w:p w:rsidR="005C17F2" w:rsidRDefault="005C17F2" w:rsidP="00827F8C">
      <w:pPr>
        <w:ind w:right="-1"/>
        <w:rPr>
          <w:rStyle w:val="a0"/>
          <w:b w:val="0"/>
          <w:bCs/>
        </w:rPr>
      </w:pPr>
    </w:p>
    <w:p w:rsidR="005C17F2" w:rsidRDefault="005C17F2" w:rsidP="00827F8C">
      <w:pPr>
        <w:ind w:right="-1"/>
        <w:rPr>
          <w:rStyle w:val="a0"/>
          <w:b w:val="0"/>
          <w:bCs/>
        </w:rPr>
      </w:pPr>
    </w:p>
    <w:p w:rsidR="005C17F2" w:rsidRDefault="005C17F2"/>
    <w:sectPr w:rsidR="005C17F2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3D3"/>
    <w:multiLevelType w:val="hybridMultilevel"/>
    <w:tmpl w:val="E99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FD2261"/>
    <w:multiLevelType w:val="hybridMultilevel"/>
    <w:tmpl w:val="4D0A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001FFA"/>
    <w:rsid w:val="00056591"/>
    <w:rsid w:val="00123FAA"/>
    <w:rsid w:val="00161DA2"/>
    <w:rsid w:val="00260A37"/>
    <w:rsid w:val="002B190F"/>
    <w:rsid w:val="00347A6E"/>
    <w:rsid w:val="003516A8"/>
    <w:rsid w:val="00361F76"/>
    <w:rsid w:val="003851E0"/>
    <w:rsid w:val="003B2C03"/>
    <w:rsid w:val="003C7E90"/>
    <w:rsid w:val="004A791D"/>
    <w:rsid w:val="004C1C09"/>
    <w:rsid w:val="004E5C7B"/>
    <w:rsid w:val="005C17F2"/>
    <w:rsid w:val="006048A7"/>
    <w:rsid w:val="00614D86"/>
    <w:rsid w:val="006C478A"/>
    <w:rsid w:val="006E1A51"/>
    <w:rsid w:val="00763070"/>
    <w:rsid w:val="007638CB"/>
    <w:rsid w:val="007848FC"/>
    <w:rsid w:val="007A232E"/>
    <w:rsid w:val="007A5EC6"/>
    <w:rsid w:val="007C2586"/>
    <w:rsid w:val="00827F8C"/>
    <w:rsid w:val="008D65ED"/>
    <w:rsid w:val="0092461B"/>
    <w:rsid w:val="00927740"/>
    <w:rsid w:val="00991D74"/>
    <w:rsid w:val="009A2F97"/>
    <w:rsid w:val="009C3741"/>
    <w:rsid w:val="00A4221A"/>
    <w:rsid w:val="00AB5526"/>
    <w:rsid w:val="00B711BC"/>
    <w:rsid w:val="00BD6AB1"/>
    <w:rsid w:val="00C053C5"/>
    <w:rsid w:val="00C96AA6"/>
    <w:rsid w:val="00CB6AD5"/>
    <w:rsid w:val="00CE6C80"/>
    <w:rsid w:val="00D14CFA"/>
    <w:rsid w:val="00D25029"/>
    <w:rsid w:val="00D53210"/>
    <w:rsid w:val="00D90F83"/>
    <w:rsid w:val="00DA0D18"/>
    <w:rsid w:val="00DD3820"/>
    <w:rsid w:val="00DE38AD"/>
    <w:rsid w:val="00DF4F54"/>
    <w:rsid w:val="00E375A7"/>
    <w:rsid w:val="00E60B60"/>
    <w:rsid w:val="00E67522"/>
    <w:rsid w:val="00E85E9F"/>
    <w:rsid w:val="00EA38DA"/>
    <w:rsid w:val="00EC3042"/>
    <w:rsid w:val="00F02867"/>
    <w:rsid w:val="00FA31A6"/>
    <w:rsid w:val="00FC0705"/>
    <w:rsid w:val="00FC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616</Words>
  <Characters>3516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2018-01-12T06:39:00Z</cp:lastPrinted>
  <dcterms:created xsi:type="dcterms:W3CDTF">2019-02-01T09:41:00Z</dcterms:created>
  <dcterms:modified xsi:type="dcterms:W3CDTF">2019-02-01T09:41:00Z</dcterms:modified>
</cp:coreProperties>
</file>