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31" w:rsidRPr="00A4221A" w:rsidRDefault="00DD0131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DD0131" w:rsidRPr="00A4221A" w:rsidRDefault="00DD0131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DD0131" w:rsidRPr="002B190F" w:rsidRDefault="00DD0131" w:rsidP="00827F8C">
      <w:pPr>
        <w:jc w:val="both"/>
      </w:pPr>
    </w:p>
    <w:p w:rsidR="00DD0131" w:rsidRDefault="00DD0131" w:rsidP="00827F8C">
      <w:pPr>
        <w:jc w:val="both"/>
      </w:pPr>
    </w:p>
    <w:p w:rsidR="00DD0131" w:rsidRPr="003C7E90" w:rsidRDefault="00DD0131" w:rsidP="00827F8C">
      <w:pPr>
        <w:jc w:val="both"/>
      </w:pPr>
    </w:p>
    <w:p w:rsidR="00DD0131" w:rsidRPr="008D7CB0" w:rsidRDefault="00DD0131" w:rsidP="00827F8C">
      <w:pPr>
        <w:jc w:val="center"/>
      </w:pPr>
      <w:r w:rsidRPr="008D7CB0">
        <w:t>Отчет о ходе реализации муниципальной программы</w:t>
      </w:r>
    </w:p>
    <w:p w:rsidR="00DD0131" w:rsidRPr="00E60B60" w:rsidRDefault="00DD0131" w:rsidP="00827F8C">
      <w:pPr>
        <w:jc w:val="center"/>
        <w:rPr>
          <w:sz w:val="20"/>
          <w:szCs w:val="20"/>
        </w:rPr>
      </w:pPr>
      <w:r>
        <w:t>«Обеспечение безопасности жизнедеятельности населения Нязепетровского муниципального района на 2018 - 2020 годы"</w:t>
      </w:r>
    </w:p>
    <w:p w:rsidR="00DD0131" w:rsidRPr="009E0085" w:rsidRDefault="00DD0131" w:rsidP="00827F8C">
      <w:pPr>
        <w:jc w:val="center"/>
        <w:rPr>
          <w:b/>
        </w:rPr>
      </w:pPr>
      <w:r w:rsidRPr="009E0085">
        <w:rPr>
          <w:b/>
        </w:rPr>
        <w:t>за  2019 год</w:t>
      </w:r>
    </w:p>
    <w:p w:rsidR="00DD0131" w:rsidRPr="009E0085" w:rsidRDefault="00DD0131" w:rsidP="00827F8C">
      <w:pPr>
        <w:jc w:val="center"/>
        <w:rPr>
          <w:b/>
        </w:rPr>
      </w:pPr>
    </w:p>
    <w:p w:rsidR="00DD0131" w:rsidRPr="00E60B60" w:rsidRDefault="00DD0131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исполнитель:  </w:t>
      </w:r>
      <w:r>
        <w:rPr>
          <w:sz w:val="20"/>
          <w:szCs w:val="20"/>
        </w:rPr>
        <w:t>отдел по делам ГО и ЧС администрации Нязепетровского муниципального района</w:t>
      </w:r>
    </w:p>
    <w:p w:rsidR="00DD0131" w:rsidRPr="00E60B60" w:rsidRDefault="00DD0131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DD0131" w:rsidRPr="00E60B60" w:rsidRDefault="00DD0131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2927"/>
        <w:gridCol w:w="1412"/>
        <w:gridCol w:w="1310"/>
        <w:gridCol w:w="1612"/>
        <w:gridCol w:w="1628"/>
      </w:tblGrid>
      <w:tr w:rsidR="00DD0131" w:rsidRPr="00E60B60" w:rsidTr="00D22C15">
        <w:trPr>
          <w:trHeight w:val="551"/>
        </w:trPr>
        <w:tc>
          <w:tcPr>
            <w:tcW w:w="682" w:type="dxa"/>
            <w:vMerge w:val="restart"/>
          </w:tcPr>
          <w:p w:rsidR="00DD0131" w:rsidRPr="00763070" w:rsidRDefault="00DD0131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2" w:type="dxa"/>
            <w:gridSpan w:val="2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8" w:type="dxa"/>
            <w:vMerge w:val="restart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DD0131" w:rsidRPr="00E60B60" w:rsidTr="00D22C15">
        <w:trPr>
          <w:trHeight w:val="293"/>
        </w:trPr>
        <w:tc>
          <w:tcPr>
            <w:tcW w:w="682" w:type="dxa"/>
            <w:vMerge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D22C15">
        <w:trPr>
          <w:trHeight w:val="275"/>
        </w:trPr>
        <w:tc>
          <w:tcPr>
            <w:tcW w:w="68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</w:tcPr>
          <w:p w:rsidR="00DD0131" w:rsidRPr="00C26D71" w:rsidRDefault="00DD0131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Обслуживание систем экстренного оповещения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168,92</w:t>
            </w:r>
          </w:p>
        </w:tc>
        <w:tc>
          <w:tcPr>
            <w:tcW w:w="1310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168,92</w:t>
            </w:r>
          </w:p>
        </w:tc>
        <w:tc>
          <w:tcPr>
            <w:tcW w:w="16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D22C15">
        <w:trPr>
          <w:trHeight w:val="275"/>
        </w:trPr>
        <w:tc>
          <w:tcPr>
            <w:tcW w:w="68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27" w:type="dxa"/>
          </w:tcPr>
          <w:p w:rsidR="00DD0131" w:rsidRPr="003173D7" w:rsidRDefault="00DD0131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 xml:space="preserve">Организация и предоставление в пользование каналов связи </w:t>
            </w:r>
            <w:r w:rsidRPr="00C26D71">
              <w:rPr>
                <w:sz w:val="20"/>
                <w:szCs w:val="20"/>
                <w:lang w:val="en-US"/>
              </w:rPr>
              <w:t>IPVPN</w:t>
            </w:r>
            <w:r>
              <w:rPr>
                <w:sz w:val="20"/>
                <w:szCs w:val="20"/>
              </w:rPr>
              <w:t>:</w:t>
            </w:r>
          </w:p>
          <w:p w:rsidR="00DD0131" w:rsidRPr="00C26D71" w:rsidRDefault="00DD0131" w:rsidP="00342253">
            <w:pPr>
              <w:pStyle w:val="a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бонентская плата за пользование порта виртуальной частной связи (</w:t>
            </w:r>
            <w:r w:rsidRPr="00C26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IPVPN</w:t>
            </w: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 xml:space="preserve">), объединяющей несколько населенных пунктов иканал связи до точки оповещения (д.Ситцева, с.Ункурда, п.Арасланово), </w:t>
            </w:r>
          </w:p>
        </w:tc>
        <w:tc>
          <w:tcPr>
            <w:tcW w:w="1412" w:type="dxa"/>
          </w:tcPr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99,72</w:t>
            </w:r>
          </w:p>
        </w:tc>
        <w:tc>
          <w:tcPr>
            <w:tcW w:w="1310" w:type="dxa"/>
          </w:tcPr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99,72</w:t>
            </w:r>
          </w:p>
        </w:tc>
        <w:tc>
          <w:tcPr>
            <w:tcW w:w="16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D22C15">
        <w:trPr>
          <w:trHeight w:val="275"/>
        </w:trPr>
        <w:tc>
          <w:tcPr>
            <w:tcW w:w="68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27" w:type="dxa"/>
          </w:tcPr>
          <w:p w:rsidR="00DD0131" w:rsidRPr="00C26D71" w:rsidRDefault="00DD0131" w:rsidP="00D22C1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1">
              <w:rPr>
                <w:rFonts w:ascii="Times New Roman" w:hAnsi="Times New Roman" w:cs="Times New Roman"/>
                <w:sz w:val="20"/>
                <w:szCs w:val="20"/>
              </w:rPr>
              <w:t>Техническое  обслуживание комплексной системы экстренного оповещения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0131" w:rsidRPr="00C26D71" w:rsidRDefault="00DD0131" w:rsidP="00D2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стоимость работ в зависимости от точек оповещения и технического задания</w:t>
            </w:r>
          </w:p>
        </w:tc>
        <w:tc>
          <w:tcPr>
            <w:tcW w:w="1412" w:type="dxa"/>
          </w:tcPr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310" w:type="dxa"/>
          </w:tcPr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6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</w:p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D22C15">
        <w:trPr>
          <w:trHeight w:val="275"/>
        </w:trPr>
        <w:tc>
          <w:tcPr>
            <w:tcW w:w="68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DD0131" w:rsidRPr="00C26D71" w:rsidRDefault="00DD0131" w:rsidP="00342253">
            <w:pPr>
              <w:rPr>
                <w:sz w:val="20"/>
                <w:szCs w:val="20"/>
              </w:rPr>
            </w:pPr>
            <w:r w:rsidRPr="00C26D71">
              <w:rPr>
                <w:color w:val="000000"/>
                <w:sz w:val="20"/>
                <w:szCs w:val="20"/>
              </w:rPr>
              <w:t>Аварийно- спасательные, профилактические работы, направленные на спасение людей, материальных ценностей и предупреждение возможных аварийных ситуаций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DD0131" w:rsidRPr="00C26D71" w:rsidRDefault="00DD0131" w:rsidP="00AD1BC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DD0131" w:rsidRDefault="00DD0131" w:rsidP="0041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310" w:type="dxa"/>
          </w:tcPr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производились</w:t>
            </w:r>
          </w:p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</w:p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</w:p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</w:p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</w:p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</w:p>
          <w:p w:rsidR="00DD0131" w:rsidRDefault="00DD0131" w:rsidP="00763070">
            <w:pPr>
              <w:jc w:val="center"/>
              <w:rPr>
                <w:sz w:val="20"/>
                <w:szCs w:val="20"/>
              </w:rPr>
            </w:pPr>
          </w:p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D22C15">
        <w:trPr>
          <w:trHeight w:val="275"/>
        </w:trPr>
        <w:tc>
          <w:tcPr>
            <w:tcW w:w="68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7" w:type="dxa"/>
          </w:tcPr>
          <w:p w:rsidR="00DD0131" w:rsidRPr="00C26D71" w:rsidRDefault="00DD0131" w:rsidP="00D22C15">
            <w:pPr>
              <w:rPr>
                <w:sz w:val="20"/>
                <w:szCs w:val="20"/>
              </w:rPr>
            </w:pPr>
            <w:r w:rsidRPr="00545B17">
              <w:rPr>
                <w:sz w:val="20"/>
                <w:szCs w:val="20"/>
              </w:rPr>
              <w:t>Субсидия на возмещение части затрат, связанных с ликвидацией последствий чрезвычайной ситуации природного характера 10 июня 2019 года в 13.10 часов местного времени в результате опасного природного явления, гроза и сильный ветер (порывы 21-25 м/с). Субсидия на возмещение части затрат, связанных с ликвидацией последствий чрезвычайной ситуации природного характера 10 июня 2019 года в 13.10 часов местного времени в результате опасного природного явления, гроза и сильный ветер (порывы 21-25 м/с).</w:t>
            </w:r>
          </w:p>
        </w:tc>
        <w:tc>
          <w:tcPr>
            <w:tcW w:w="1412" w:type="dxa"/>
          </w:tcPr>
          <w:p w:rsidR="00DD0131" w:rsidRPr="00503D0F" w:rsidRDefault="00DD0131" w:rsidP="00503D0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310" w:type="dxa"/>
          </w:tcPr>
          <w:p w:rsidR="00DD0131" w:rsidRDefault="00DD0131" w:rsidP="0041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  <w:p w:rsidR="00DD0131" w:rsidRPr="00763070" w:rsidRDefault="00DD0131" w:rsidP="0050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D0131" w:rsidRPr="00503D0F" w:rsidRDefault="00DD0131" w:rsidP="00503D0F">
            <w:pPr>
              <w:pStyle w:val="ListParagraph"/>
              <w:ind w:left="-146"/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D22C15">
        <w:trPr>
          <w:trHeight w:val="275"/>
        </w:trPr>
        <w:tc>
          <w:tcPr>
            <w:tcW w:w="68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7" w:type="dxa"/>
          </w:tcPr>
          <w:p w:rsidR="00DD0131" w:rsidRPr="00C26D71" w:rsidRDefault="00DD0131" w:rsidP="00D22C15">
            <w:pPr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DD0131" w:rsidRDefault="00DD0131" w:rsidP="00D22C15">
            <w:pPr>
              <w:jc w:val="both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( участие в предупреждении и ликвидации последствий чрезвычайных ситуаций в границах сельских поселений)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2" w:type="dxa"/>
          </w:tcPr>
          <w:p w:rsidR="00DD0131" w:rsidRPr="00DC0579" w:rsidRDefault="00DD0131" w:rsidP="00763070">
            <w:pPr>
              <w:jc w:val="center"/>
              <w:rPr>
                <w:sz w:val="20"/>
                <w:szCs w:val="20"/>
              </w:rPr>
            </w:pPr>
            <w:r w:rsidRPr="00C26D71">
              <w:rPr>
                <w:sz w:val="20"/>
                <w:szCs w:val="20"/>
              </w:rPr>
              <w:t>20,0</w:t>
            </w:r>
          </w:p>
        </w:tc>
        <w:tc>
          <w:tcPr>
            <w:tcW w:w="1310" w:type="dxa"/>
          </w:tcPr>
          <w:p w:rsidR="00DD0131" w:rsidRPr="00DC0579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6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D0131" w:rsidRPr="00763070" w:rsidRDefault="00DD0131" w:rsidP="00415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в сумме 4,5 т.р. использованы Гривенским с/п</w:t>
            </w:r>
          </w:p>
        </w:tc>
      </w:tr>
      <w:tr w:rsidR="00DD0131" w:rsidRPr="00E60B60" w:rsidTr="00D22C15">
        <w:trPr>
          <w:trHeight w:val="275"/>
        </w:trPr>
        <w:tc>
          <w:tcPr>
            <w:tcW w:w="68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D0131" w:rsidRPr="00C26D71" w:rsidRDefault="00DD0131" w:rsidP="00D2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301,61</w:t>
            </w:r>
          </w:p>
        </w:tc>
        <w:tc>
          <w:tcPr>
            <w:tcW w:w="1310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</w:t>
            </w:r>
          </w:p>
        </w:tc>
        <w:tc>
          <w:tcPr>
            <w:tcW w:w="1612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131" w:rsidRPr="00E60B60" w:rsidRDefault="00DD0131" w:rsidP="00827F8C">
      <w:pPr>
        <w:jc w:val="center"/>
        <w:rPr>
          <w:sz w:val="20"/>
          <w:szCs w:val="20"/>
        </w:rPr>
      </w:pPr>
    </w:p>
    <w:p w:rsidR="00DD0131" w:rsidRDefault="00DD0131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>ведущий специалист финансового управления    _______________________ О.Ю.Ахметсидикова</w:t>
      </w:r>
    </w:p>
    <w:p w:rsidR="00DD0131" w:rsidRPr="00E60B60" w:rsidRDefault="00DD0131" w:rsidP="00827F8C">
      <w:pPr>
        <w:jc w:val="both"/>
        <w:rPr>
          <w:sz w:val="20"/>
          <w:szCs w:val="20"/>
        </w:rPr>
      </w:pPr>
    </w:p>
    <w:p w:rsidR="00DD0131" w:rsidRPr="00E60B60" w:rsidRDefault="00DD0131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DD0131" w:rsidRPr="00E60B60" w:rsidRDefault="00DD0131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908"/>
        <w:gridCol w:w="1387"/>
        <w:gridCol w:w="1384"/>
        <w:gridCol w:w="1749"/>
        <w:gridCol w:w="1477"/>
      </w:tblGrid>
      <w:tr w:rsidR="00DD0131" w:rsidRPr="00E60B60" w:rsidTr="00B831E4">
        <w:tc>
          <w:tcPr>
            <w:tcW w:w="666" w:type="dxa"/>
            <w:vMerge w:val="restart"/>
          </w:tcPr>
          <w:p w:rsidR="00DD0131" w:rsidRPr="00763070" w:rsidRDefault="00DD0131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771" w:type="dxa"/>
            <w:gridSpan w:val="2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49" w:type="dxa"/>
            <w:vMerge w:val="restart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DD0131" w:rsidRPr="00E60B60" w:rsidTr="00B831E4">
        <w:tc>
          <w:tcPr>
            <w:tcW w:w="666" w:type="dxa"/>
            <w:vMerge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84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49" w:type="dxa"/>
            <w:vMerge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B831E4">
        <w:tc>
          <w:tcPr>
            <w:tcW w:w="666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DD0131" w:rsidRPr="002E22AE" w:rsidRDefault="00DD0131" w:rsidP="005D5D71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4ACD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я</w:t>
            </w:r>
            <w:r w:rsidRPr="00674ACD">
              <w:rPr>
                <w:rFonts w:ascii="Times New Roman" w:hAnsi="Times New Roman" w:cs="Times New Roman"/>
              </w:rPr>
              <w:t xml:space="preserve">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</w:t>
            </w:r>
            <w:r>
              <w:rPr>
                <w:rFonts w:ascii="Times New Roman" w:hAnsi="Times New Roman" w:cs="Times New Roman"/>
              </w:rPr>
              <w:t xml:space="preserve"> с использованием КСЭОН, мин.</w:t>
            </w:r>
          </w:p>
        </w:tc>
        <w:tc>
          <w:tcPr>
            <w:tcW w:w="1387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4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9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B831E4">
        <w:trPr>
          <w:trHeight w:val="244"/>
        </w:trPr>
        <w:tc>
          <w:tcPr>
            <w:tcW w:w="666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DD0131" w:rsidRDefault="00DD0131" w:rsidP="005D5D71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работе оборудования КСЭОН,%</w:t>
            </w:r>
          </w:p>
        </w:tc>
        <w:tc>
          <w:tcPr>
            <w:tcW w:w="1387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49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D0131" w:rsidRPr="00E60B60" w:rsidTr="00B831E4">
        <w:tc>
          <w:tcPr>
            <w:tcW w:w="666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8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DD0131" w:rsidRPr="00763070" w:rsidRDefault="00DD0131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131" w:rsidRPr="00E60B60" w:rsidRDefault="00DD0131" w:rsidP="00827F8C">
      <w:pPr>
        <w:jc w:val="center"/>
        <w:rPr>
          <w:sz w:val="20"/>
          <w:szCs w:val="20"/>
        </w:rPr>
      </w:pPr>
    </w:p>
    <w:p w:rsidR="00DD0131" w:rsidRDefault="00DD0131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:rsidR="00DD0131" w:rsidRDefault="00DD0131" w:rsidP="000314F7">
      <w:pPr>
        <w:ind w:firstLine="708"/>
        <w:jc w:val="both"/>
      </w:pPr>
      <w:r>
        <w:t>В муниципальную программу «Обеспечение безопасности жизнедеятельности населения Нязепетровского муниципального района на 2018 - 2020 годы", утвержденную постановлением администрации Нязепетровского муниципального района  от 09.11.2017 г. № 672 внесены изменения, утвержденные постановлениями администрации  Нязепетровского  муниципального района от 25.01.2018 г. № 35, от 29.08.2018 г. № 526, от 19.10.2018 г. №708, 21.11.2018 г. № 843, от 17.12.2018г. № 898, от 28.03.2019 г. № 188, от 13.08.2019г. № 492)</w:t>
      </w:r>
    </w:p>
    <w:p w:rsidR="00DD0131" w:rsidRDefault="00DD0131" w:rsidP="000314F7">
      <w:pPr>
        <w:ind w:firstLine="708"/>
        <w:jc w:val="both"/>
      </w:pPr>
    </w:p>
    <w:p w:rsidR="00DD0131" w:rsidRDefault="00DD0131" w:rsidP="00F02867">
      <w:pPr>
        <w:ind w:firstLine="708"/>
      </w:pPr>
      <w:r w:rsidRPr="000314F7">
        <w:t>Оценка эффективности в соответствие с методикой определенной муниципальной программой</w:t>
      </w:r>
      <w:r>
        <w:t>:</w:t>
      </w:r>
    </w:p>
    <w:p w:rsidR="00DD0131" w:rsidRPr="000314F7" w:rsidRDefault="00DD0131" w:rsidP="00F02867">
      <w:pPr>
        <w:ind w:firstLine="708"/>
      </w:pPr>
      <w:r w:rsidRPr="00113240">
        <w:rPr>
          <w:sz w:val="28"/>
        </w:rPr>
        <w:fldChar w:fldCharType="begin"/>
      </w:r>
      <w:r w:rsidRPr="00113240">
        <w:rPr>
          <w:sz w:val="28"/>
        </w:rPr>
        <w:instrText xml:space="preserve"> QUOTE </w:instrText>
      </w:r>
      <w:r w:rsidRPr="001132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9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27F8C&quot;/&gt;&lt;wsp:rsid wsp:val=&quot;000314F7&quot;/&gt;&lt;wsp:rsid wsp:val=&quot;00105E9E&quot;/&gt;&lt;wsp:rsid wsp:val=&quot;00123FAA&quot;/&gt;&lt;wsp:rsid wsp:val=&quot;00161DA2&quot;/&gt;&lt;wsp:rsid wsp:val=&quot;001B0753&quot;/&gt;&lt;wsp:rsid wsp:val=&quot;001F039B&quot;/&gt;&lt;wsp:rsid wsp:val=&quot;0022731C&quot;/&gt;&lt;wsp:rsid wsp:val=&quot;002B190F&quot;/&gt;&lt;wsp:rsid wsp:val=&quot;00342253&quot;/&gt;&lt;wsp:rsid wsp:val=&quot;00347A6E&quot;/&gt;&lt;wsp:rsid wsp:val=&quot;003742B9&quot;/&gt;&lt;wsp:rsid wsp:val=&quot;003C7E90&quot;/&gt;&lt;wsp:rsid wsp:val=&quot;00415467&quot;/&gt;&lt;wsp:rsid wsp:val=&quot;004C1C09&quot;/&gt;&lt;wsp:rsid wsp:val=&quot;004E5C7B&quot;/&gt;&lt;wsp:rsid wsp:val=&quot;00503D0F&quot;/&gt;&lt;wsp:rsid wsp:val=&quot;005D5D71&quot;/&gt;&lt;wsp:rsid wsp:val=&quot;005E48B1&quot;/&gt;&lt;wsp:rsid wsp:val=&quot;006048A7&quot;/&gt;&lt;wsp:rsid wsp:val=&quot;00650490&quot;/&gt;&lt;wsp:rsid wsp:val=&quot;006B10AF&quot;/&gt;&lt;wsp:rsid wsp:val=&quot;00763070&quot;/&gt;&lt;wsp:rsid wsp:val=&quot;007638CB&quot;/&gt;&lt;wsp:rsid wsp:val=&quot;007A232E&quot;/&gt;&lt;wsp:rsid wsp:val=&quot;007A5EC6&quot;/&gt;&lt;wsp:rsid wsp:val=&quot;00827F8C&quot;/&gt;&lt;wsp:rsid wsp:val=&quot;008D65ED&quot;/&gt;&lt;wsp:rsid wsp:val=&quot;008D7CB0&quot;/&gt;&lt;wsp:rsid wsp:val=&quot;009102DC&quot;/&gt;&lt;wsp:rsid wsp:val=&quot;00991893&quot;/&gt;&lt;wsp:rsid wsp:val=&quot;009A2F97&quot;/&gt;&lt;wsp:rsid wsp:val=&quot;009C3741&quot;/&gt;&lt;wsp:rsid wsp:val=&quot;009E0085&quot;/&gt;&lt;wsp:rsid wsp:val=&quot;00A4221A&quot;/&gt;&lt;wsp:rsid wsp:val=&quot;00A70B59&quot;/&gt;&lt;wsp:rsid wsp:val=&quot;00AD1BC6&quot;/&gt;&lt;wsp:rsid wsp:val=&quot;00B711BC&quot;/&gt;&lt;wsp:rsid wsp:val=&quot;00B831E4&quot;/&gt;&lt;wsp:rsid wsp:val=&quot;00BD6AB1&quot;/&gt;&lt;wsp:rsid wsp:val=&quot;00C053C5&quot;/&gt;&lt;wsp:rsid wsp:val=&quot;00C11F88&quot;/&gt;&lt;wsp:rsid wsp:val=&quot;00CA107A&quot;/&gt;&lt;wsp:rsid wsp:val=&quot;00CB6AD5&quot;/&gt;&lt;wsp:rsid wsp:val=&quot;00D22C15&quot;/&gt;&lt;wsp:rsid wsp:val=&quot;00D25029&quot;/&gt;&lt;wsp:rsid wsp:val=&quot;00D53210&quot;/&gt;&lt;wsp:rsid wsp:val=&quot;00D90F83&quot;/&gt;&lt;wsp:rsid wsp:val=&quot;00DD3820&quot;/&gt;&lt;wsp:rsid wsp:val=&quot;00DD5759&quot;/&gt;&lt;wsp:rsid wsp:val=&quot;00E60B60&quot;/&gt;&lt;wsp:rsid wsp:val=&quot;00E67522&quot;/&gt;&lt;wsp:rsid wsp:val=&quot;00EC3042&quot;/&gt;&lt;wsp:rsid wsp:val=&quot;00F02867&quot;/&gt;&lt;wsp:rsid wsp:val=&quot;00F44331&quot;/&gt;&lt;wsp:rsid wsp:val=&quot;00FA31A6&quot;/&gt;&lt;wsp:rsid wsp:val=&quot;00FC0705&quot;/&gt;&lt;/wsp:rsids&gt;&lt;/w:docPr&gt;&lt;w:body&gt;&lt;w:p wsp:rsidR=&quot;00000000&quot; wsp:rsidRDefault=&quot;00C11F88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џРР‘РЎ=&lt;/m:t&gt;&lt;/m:r&gt;&lt;m:f&gt;&lt;m:fPr&gt;&lt;m:ctrlPr&gt;&lt;w:rPr&gt;&lt;w:rFonts w:ascii=&quot;Cambria Math&quot; w:h-ansi=&quot;Cambria Math&quot;/&gt;&lt;wx:font wx:val=&quot;Cambria Math&quot;/&gt;&lt;w:sz w:val=&quot;28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¤РћР‘РЎ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џРћР‘РЎ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13240">
        <w:rPr>
          <w:sz w:val="28"/>
        </w:rPr>
        <w:instrText xml:space="preserve"> </w:instrText>
      </w:r>
      <w:r w:rsidRPr="00113240">
        <w:rPr>
          <w:sz w:val="28"/>
        </w:rPr>
        <w:fldChar w:fldCharType="separate"/>
      </w:r>
      <w:r w:rsidRPr="00113240">
        <w:pict>
          <v:shape id="_x0000_i1026" type="#_x0000_t75" style="width:87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9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27F8C&quot;/&gt;&lt;wsp:rsid wsp:val=&quot;000314F7&quot;/&gt;&lt;wsp:rsid wsp:val=&quot;00105E9E&quot;/&gt;&lt;wsp:rsid wsp:val=&quot;00123FAA&quot;/&gt;&lt;wsp:rsid wsp:val=&quot;00161DA2&quot;/&gt;&lt;wsp:rsid wsp:val=&quot;001B0753&quot;/&gt;&lt;wsp:rsid wsp:val=&quot;001F039B&quot;/&gt;&lt;wsp:rsid wsp:val=&quot;0022731C&quot;/&gt;&lt;wsp:rsid wsp:val=&quot;002B190F&quot;/&gt;&lt;wsp:rsid wsp:val=&quot;00342253&quot;/&gt;&lt;wsp:rsid wsp:val=&quot;00347A6E&quot;/&gt;&lt;wsp:rsid wsp:val=&quot;003742B9&quot;/&gt;&lt;wsp:rsid wsp:val=&quot;003C7E90&quot;/&gt;&lt;wsp:rsid wsp:val=&quot;00415467&quot;/&gt;&lt;wsp:rsid wsp:val=&quot;004C1C09&quot;/&gt;&lt;wsp:rsid wsp:val=&quot;004E5C7B&quot;/&gt;&lt;wsp:rsid wsp:val=&quot;00503D0F&quot;/&gt;&lt;wsp:rsid wsp:val=&quot;005D5D71&quot;/&gt;&lt;wsp:rsid wsp:val=&quot;005E48B1&quot;/&gt;&lt;wsp:rsid wsp:val=&quot;006048A7&quot;/&gt;&lt;wsp:rsid wsp:val=&quot;00650490&quot;/&gt;&lt;wsp:rsid wsp:val=&quot;006B10AF&quot;/&gt;&lt;wsp:rsid wsp:val=&quot;00763070&quot;/&gt;&lt;wsp:rsid wsp:val=&quot;007638CB&quot;/&gt;&lt;wsp:rsid wsp:val=&quot;007A232E&quot;/&gt;&lt;wsp:rsid wsp:val=&quot;007A5EC6&quot;/&gt;&lt;wsp:rsid wsp:val=&quot;00827F8C&quot;/&gt;&lt;wsp:rsid wsp:val=&quot;008D65ED&quot;/&gt;&lt;wsp:rsid wsp:val=&quot;008D7CB0&quot;/&gt;&lt;wsp:rsid wsp:val=&quot;009102DC&quot;/&gt;&lt;wsp:rsid wsp:val=&quot;00991893&quot;/&gt;&lt;wsp:rsid wsp:val=&quot;009A2F97&quot;/&gt;&lt;wsp:rsid wsp:val=&quot;009C3741&quot;/&gt;&lt;wsp:rsid wsp:val=&quot;009E0085&quot;/&gt;&lt;wsp:rsid wsp:val=&quot;00A4221A&quot;/&gt;&lt;wsp:rsid wsp:val=&quot;00A70B59&quot;/&gt;&lt;wsp:rsid wsp:val=&quot;00AD1BC6&quot;/&gt;&lt;wsp:rsid wsp:val=&quot;00B711BC&quot;/&gt;&lt;wsp:rsid wsp:val=&quot;00B831E4&quot;/&gt;&lt;wsp:rsid wsp:val=&quot;00BD6AB1&quot;/&gt;&lt;wsp:rsid wsp:val=&quot;00C053C5&quot;/&gt;&lt;wsp:rsid wsp:val=&quot;00C11F88&quot;/&gt;&lt;wsp:rsid wsp:val=&quot;00CA107A&quot;/&gt;&lt;wsp:rsid wsp:val=&quot;00CB6AD5&quot;/&gt;&lt;wsp:rsid wsp:val=&quot;00D22C15&quot;/&gt;&lt;wsp:rsid wsp:val=&quot;00D25029&quot;/&gt;&lt;wsp:rsid wsp:val=&quot;00D53210&quot;/&gt;&lt;wsp:rsid wsp:val=&quot;00D90F83&quot;/&gt;&lt;wsp:rsid wsp:val=&quot;00DD3820&quot;/&gt;&lt;wsp:rsid wsp:val=&quot;00DD5759&quot;/&gt;&lt;wsp:rsid wsp:val=&quot;00E60B60&quot;/&gt;&lt;wsp:rsid wsp:val=&quot;00E67522&quot;/&gt;&lt;wsp:rsid wsp:val=&quot;00EC3042&quot;/&gt;&lt;wsp:rsid wsp:val=&quot;00F02867&quot;/&gt;&lt;wsp:rsid wsp:val=&quot;00F44331&quot;/&gt;&lt;wsp:rsid wsp:val=&quot;00FA31A6&quot;/&gt;&lt;wsp:rsid wsp:val=&quot;00FC0705&quot;/&gt;&lt;/wsp:rsids&gt;&lt;/w:docPr&gt;&lt;w:body&gt;&lt;w:p wsp:rsidR=&quot;00000000&quot; wsp:rsidRDefault=&quot;00C11F88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џРР‘РЎ=&lt;/m:t&gt;&lt;/m:r&gt;&lt;m:f&gt;&lt;m:fPr&gt;&lt;m:ctrlPr&gt;&lt;w:rPr&gt;&lt;w:rFonts w:ascii=&quot;Cambria Math&quot; w:h-ansi=&quot;Cambria Math&quot;/&gt;&lt;wx:font wx:val=&quot;Cambria Math&quot;/&gt;&lt;w:sz w:val=&quot;28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¤РћР‘РЎ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/w:rPr&gt;&lt;m:t&gt;РџРћР‘РЎ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13240">
        <w:rPr>
          <w:sz w:val="28"/>
        </w:rPr>
        <w:fldChar w:fldCharType="end"/>
      </w:r>
      <w:r>
        <w:rPr>
          <w:sz w:val="28"/>
        </w:rPr>
        <w:t>= 90,2</w:t>
      </w:r>
    </w:p>
    <w:p w:rsidR="00DD0131" w:rsidRDefault="00DD0131" w:rsidP="00827F8C">
      <w:pPr>
        <w:ind w:right="-1"/>
        <w:rPr>
          <w:rStyle w:val="a0"/>
          <w:b w:val="0"/>
          <w:bCs/>
        </w:rPr>
      </w:pPr>
    </w:p>
    <w:p w:rsidR="00DD0131" w:rsidRDefault="00DD0131" w:rsidP="00827F8C">
      <w:pPr>
        <w:ind w:right="-1"/>
        <w:rPr>
          <w:rStyle w:val="a0"/>
          <w:b w:val="0"/>
          <w:bCs/>
        </w:rPr>
      </w:pPr>
    </w:p>
    <w:p w:rsidR="00DD0131" w:rsidRDefault="00DD0131" w:rsidP="00827F8C">
      <w:pPr>
        <w:ind w:right="-1"/>
        <w:rPr>
          <w:rStyle w:val="a0"/>
          <w:b w:val="0"/>
          <w:bCs/>
        </w:rPr>
      </w:pPr>
    </w:p>
    <w:p w:rsidR="00DD0131" w:rsidRDefault="00DD0131" w:rsidP="00827F8C">
      <w:pPr>
        <w:ind w:right="-1"/>
        <w:rPr>
          <w:rStyle w:val="a0"/>
          <w:b w:val="0"/>
          <w:bCs/>
        </w:rPr>
      </w:pPr>
      <w:r>
        <w:rPr>
          <w:rStyle w:val="a0"/>
          <w:b w:val="0"/>
          <w:bCs/>
        </w:rPr>
        <w:t>Начальник отдела</w:t>
      </w:r>
    </w:p>
    <w:p w:rsidR="00DD0131" w:rsidRPr="005D5D71" w:rsidRDefault="00DD0131" w:rsidP="00827F8C">
      <w:pPr>
        <w:ind w:right="-1"/>
        <w:rPr>
          <w:rStyle w:val="a0"/>
          <w:b w:val="0"/>
          <w:bCs/>
        </w:rPr>
      </w:pPr>
      <w:r w:rsidRPr="005D5D71">
        <w:rPr>
          <w:rStyle w:val="a0"/>
          <w:b w:val="0"/>
          <w:bCs/>
        </w:rPr>
        <w:t>по</w:t>
      </w:r>
      <w:r>
        <w:rPr>
          <w:rStyle w:val="a0"/>
          <w:b w:val="0"/>
          <w:bCs/>
        </w:rPr>
        <w:t xml:space="preserve"> делам ГО и ЧС      </w:t>
      </w:r>
      <w:r w:rsidRPr="005D5D71">
        <w:rPr>
          <w:rStyle w:val="a0"/>
          <w:b w:val="0"/>
          <w:bCs/>
        </w:rPr>
        <w:t>А.А.Бурлакова</w:t>
      </w:r>
    </w:p>
    <w:p w:rsidR="00DD0131" w:rsidRPr="005E48B1" w:rsidRDefault="00DD0131" w:rsidP="00827F8C">
      <w:pPr>
        <w:ind w:right="-1"/>
        <w:rPr>
          <w:rStyle w:val="a0"/>
          <w:b w:val="0"/>
          <w:bCs/>
          <w:sz w:val="22"/>
        </w:rPr>
      </w:pPr>
      <w:bookmarkStart w:id="0" w:name="_GoBack"/>
      <w:bookmarkEnd w:id="0"/>
    </w:p>
    <w:p w:rsidR="00DD0131" w:rsidRPr="005D5D71" w:rsidRDefault="00DD0131" w:rsidP="00827F8C">
      <w:pPr>
        <w:ind w:right="-1"/>
        <w:rPr>
          <w:rStyle w:val="a0"/>
          <w:b w:val="0"/>
          <w:bCs/>
        </w:rPr>
      </w:pPr>
    </w:p>
    <w:p w:rsidR="00DD0131" w:rsidRPr="005D5D71" w:rsidRDefault="00DD0131" w:rsidP="00827F8C">
      <w:pPr>
        <w:ind w:right="-1"/>
        <w:rPr>
          <w:rStyle w:val="a0"/>
          <w:b w:val="0"/>
          <w:bCs/>
        </w:rPr>
      </w:pPr>
    </w:p>
    <w:p w:rsidR="00DD0131" w:rsidRDefault="00DD0131" w:rsidP="00827F8C">
      <w:pPr>
        <w:ind w:right="-1"/>
        <w:rPr>
          <w:rStyle w:val="a0"/>
          <w:b w:val="0"/>
          <w:bCs/>
        </w:rPr>
      </w:pPr>
    </w:p>
    <w:p w:rsidR="00DD0131" w:rsidRDefault="00DD0131" w:rsidP="00827F8C">
      <w:pPr>
        <w:ind w:right="-1"/>
        <w:rPr>
          <w:rStyle w:val="a0"/>
          <w:b w:val="0"/>
          <w:bCs/>
        </w:rPr>
      </w:pPr>
    </w:p>
    <w:p w:rsidR="00DD0131" w:rsidRDefault="00DD0131" w:rsidP="00827F8C">
      <w:pPr>
        <w:ind w:right="-1"/>
        <w:rPr>
          <w:rStyle w:val="a0"/>
          <w:b w:val="0"/>
          <w:bCs/>
        </w:rPr>
      </w:pPr>
    </w:p>
    <w:p w:rsidR="00DD0131" w:rsidRDefault="00DD0131"/>
    <w:sectPr w:rsidR="00DD0131" w:rsidSect="00650490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31" w:rsidRDefault="00DD0131" w:rsidP="00650490">
      <w:r>
        <w:separator/>
      </w:r>
    </w:p>
  </w:endnote>
  <w:endnote w:type="continuationSeparator" w:id="1">
    <w:p w:rsidR="00DD0131" w:rsidRDefault="00DD0131" w:rsidP="0065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31" w:rsidRDefault="00DD0131" w:rsidP="00650490">
      <w:r>
        <w:separator/>
      </w:r>
    </w:p>
  </w:footnote>
  <w:footnote w:type="continuationSeparator" w:id="1">
    <w:p w:rsidR="00DD0131" w:rsidRDefault="00DD0131" w:rsidP="00650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786"/>
    <w:multiLevelType w:val="hybridMultilevel"/>
    <w:tmpl w:val="E918F4A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314F7"/>
    <w:rsid w:val="000F1160"/>
    <w:rsid w:val="00105E9E"/>
    <w:rsid w:val="00113240"/>
    <w:rsid w:val="00123FAA"/>
    <w:rsid w:val="00161DA2"/>
    <w:rsid w:val="001B0753"/>
    <w:rsid w:val="001F039B"/>
    <w:rsid w:val="0022731C"/>
    <w:rsid w:val="002B190F"/>
    <w:rsid w:val="002E22AE"/>
    <w:rsid w:val="003173D7"/>
    <w:rsid w:val="00342253"/>
    <w:rsid w:val="00347A6E"/>
    <w:rsid w:val="003742B9"/>
    <w:rsid w:val="003C7E90"/>
    <w:rsid w:val="00415467"/>
    <w:rsid w:val="004C1C09"/>
    <w:rsid w:val="004E5C7B"/>
    <w:rsid w:val="00503D0F"/>
    <w:rsid w:val="00545B17"/>
    <w:rsid w:val="005D5D71"/>
    <w:rsid w:val="005E48B1"/>
    <w:rsid w:val="006048A7"/>
    <w:rsid w:val="00650490"/>
    <w:rsid w:val="00674ACD"/>
    <w:rsid w:val="006B10AF"/>
    <w:rsid w:val="00763070"/>
    <w:rsid w:val="007638CB"/>
    <w:rsid w:val="007A232E"/>
    <w:rsid w:val="007A5EC6"/>
    <w:rsid w:val="00827F8C"/>
    <w:rsid w:val="008D65ED"/>
    <w:rsid w:val="008D7CB0"/>
    <w:rsid w:val="009102DC"/>
    <w:rsid w:val="00991893"/>
    <w:rsid w:val="009A2F97"/>
    <w:rsid w:val="009C3741"/>
    <w:rsid w:val="009E0085"/>
    <w:rsid w:val="00A4221A"/>
    <w:rsid w:val="00A70B59"/>
    <w:rsid w:val="00AD1BC6"/>
    <w:rsid w:val="00B711BC"/>
    <w:rsid w:val="00B831E4"/>
    <w:rsid w:val="00BD6AB1"/>
    <w:rsid w:val="00C053C5"/>
    <w:rsid w:val="00C26D71"/>
    <w:rsid w:val="00CA107A"/>
    <w:rsid w:val="00CB6AD5"/>
    <w:rsid w:val="00CD61D2"/>
    <w:rsid w:val="00D22C15"/>
    <w:rsid w:val="00D25029"/>
    <w:rsid w:val="00D53210"/>
    <w:rsid w:val="00D90F83"/>
    <w:rsid w:val="00DC0579"/>
    <w:rsid w:val="00DD0131"/>
    <w:rsid w:val="00DD3820"/>
    <w:rsid w:val="00DD5759"/>
    <w:rsid w:val="00E60B60"/>
    <w:rsid w:val="00E67522"/>
    <w:rsid w:val="00EC3042"/>
    <w:rsid w:val="00F02867"/>
    <w:rsid w:val="00F44331"/>
    <w:rsid w:val="00FA31A6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Нормальный (таблица)"/>
    <w:basedOn w:val="Normal"/>
    <w:next w:val="Normal"/>
    <w:uiPriority w:val="99"/>
    <w:rsid w:val="00D22C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503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04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4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04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4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489</Words>
  <Characters>2790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2020-02-13T08:29:00Z</cp:lastPrinted>
  <dcterms:created xsi:type="dcterms:W3CDTF">2020-02-13T09:20:00Z</dcterms:created>
  <dcterms:modified xsi:type="dcterms:W3CDTF">2020-02-13T09:20:00Z</dcterms:modified>
</cp:coreProperties>
</file>