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73" w:rsidRDefault="003B5973" w:rsidP="00827F8C">
      <w:pPr>
        <w:ind w:left="5670"/>
        <w:jc w:val="center"/>
        <w:rPr>
          <w:rStyle w:val="a0"/>
          <w:bCs/>
          <w:sz w:val="16"/>
          <w:szCs w:val="16"/>
        </w:rPr>
      </w:pPr>
    </w:p>
    <w:p w:rsidR="003B5973" w:rsidRPr="00A4221A" w:rsidRDefault="003B5973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3B5973" w:rsidRPr="00A4221A" w:rsidRDefault="003B5973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3B5973" w:rsidRPr="002B190F" w:rsidRDefault="003B5973" w:rsidP="00827F8C">
      <w:pPr>
        <w:jc w:val="both"/>
      </w:pPr>
    </w:p>
    <w:p w:rsidR="003B5973" w:rsidRDefault="003B5973" w:rsidP="00827F8C">
      <w:pPr>
        <w:jc w:val="both"/>
      </w:pPr>
    </w:p>
    <w:p w:rsidR="003B5973" w:rsidRPr="003C7E90" w:rsidRDefault="003B5973" w:rsidP="00827F8C">
      <w:pPr>
        <w:jc w:val="both"/>
      </w:pPr>
    </w:p>
    <w:p w:rsidR="003B5973" w:rsidRPr="00E60B60" w:rsidRDefault="003B5973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3B5973" w:rsidRPr="00E60B60" w:rsidRDefault="003B5973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3B5973" w:rsidRPr="00E60B60" w:rsidRDefault="003B5973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E60B60">
        <w:rPr>
          <w:i/>
          <w:sz w:val="20"/>
          <w:szCs w:val="20"/>
        </w:rPr>
        <w:t>Автоматизация бюджетного процесса и развитие информационных систем управления финансами в Нязепетровс</w:t>
      </w:r>
      <w:r>
        <w:rPr>
          <w:i/>
          <w:sz w:val="20"/>
          <w:szCs w:val="20"/>
        </w:rPr>
        <w:t>ком муниципальном районе на 2018год и плановый период 2019-2020</w:t>
      </w:r>
      <w:r w:rsidRPr="00E60B60">
        <w:rPr>
          <w:i/>
          <w:sz w:val="20"/>
          <w:szCs w:val="20"/>
        </w:rPr>
        <w:t xml:space="preserve"> годов</w:t>
      </w:r>
    </w:p>
    <w:p w:rsidR="003B5973" w:rsidRPr="00E60B60" w:rsidRDefault="003B5973" w:rsidP="00827F8C">
      <w:pPr>
        <w:jc w:val="center"/>
        <w:rPr>
          <w:sz w:val="20"/>
          <w:szCs w:val="20"/>
        </w:rPr>
      </w:pPr>
    </w:p>
    <w:p w:rsidR="003B5973" w:rsidRPr="00E60B60" w:rsidRDefault="003B5973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2018 год</w:t>
      </w:r>
    </w:p>
    <w:p w:rsidR="003B5973" w:rsidRPr="00E60B60" w:rsidRDefault="003B5973" w:rsidP="00827F8C">
      <w:pPr>
        <w:jc w:val="center"/>
        <w:rPr>
          <w:sz w:val="20"/>
          <w:szCs w:val="20"/>
        </w:rPr>
      </w:pPr>
    </w:p>
    <w:p w:rsidR="003B5973" w:rsidRPr="00E60B60" w:rsidRDefault="003B5973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>Ответственный исполнитель:  Финансовое управление администрации Нязепетровского муниципального района</w:t>
      </w:r>
    </w:p>
    <w:p w:rsidR="003B5973" w:rsidRPr="00E60B60" w:rsidRDefault="003B5973" w:rsidP="00827F8C">
      <w:pPr>
        <w:rPr>
          <w:sz w:val="20"/>
          <w:szCs w:val="20"/>
        </w:rPr>
      </w:pPr>
    </w:p>
    <w:p w:rsidR="003B5973" w:rsidRPr="00E60B60" w:rsidRDefault="003B5973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3B5973" w:rsidRPr="00E60B60" w:rsidRDefault="003B5973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933"/>
        <w:gridCol w:w="1408"/>
        <w:gridCol w:w="1313"/>
        <w:gridCol w:w="1610"/>
        <w:gridCol w:w="1626"/>
      </w:tblGrid>
      <w:tr w:rsidR="003B5973" w:rsidRPr="00E60B60" w:rsidTr="007D34CE">
        <w:trPr>
          <w:trHeight w:val="551"/>
        </w:trPr>
        <w:tc>
          <w:tcPr>
            <w:tcW w:w="694" w:type="dxa"/>
            <w:vMerge w:val="restart"/>
          </w:tcPr>
          <w:p w:rsidR="003B5973" w:rsidRPr="007D34CE" w:rsidRDefault="003B5973" w:rsidP="007A5EC6">
            <w:pPr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Примечание</w:t>
            </w:r>
          </w:p>
        </w:tc>
      </w:tr>
      <w:tr w:rsidR="003B5973" w:rsidRPr="00E60B60" w:rsidTr="007D34CE">
        <w:trPr>
          <w:trHeight w:val="293"/>
        </w:trPr>
        <w:tc>
          <w:tcPr>
            <w:tcW w:w="694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  <w:tr w:rsidR="003B5973" w:rsidRPr="00E60B60" w:rsidTr="007D34CE">
        <w:trPr>
          <w:trHeight w:val="275"/>
        </w:trPr>
        <w:tc>
          <w:tcPr>
            <w:tcW w:w="694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Автоматизация процесса формирования и исполнения местного бюджета, сопровождение программного обеспечения</w:t>
            </w:r>
          </w:p>
        </w:tc>
        <w:tc>
          <w:tcPr>
            <w:tcW w:w="1442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1896,00</w:t>
            </w:r>
          </w:p>
        </w:tc>
        <w:tc>
          <w:tcPr>
            <w:tcW w:w="1341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1896,00</w:t>
            </w:r>
          </w:p>
        </w:tc>
        <w:tc>
          <w:tcPr>
            <w:tcW w:w="1633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  <w:tr w:rsidR="003B5973" w:rsidRPr="00E60B60" w:rsidTr="007D34CE">
        <w:trPr>
          <w:trHeight w:val="293"/>
        </w:trPr>
        <w:tc>
          <w:tcPr>
            <w:tcW w:w="694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Использование информационных ресурсов и статистических сведений с целью улучшения качества управления бюджетным процессом</w:t>
            </w:r>
          </w:p>
        </w:tc>
        <w:tc>
          <w:tcPr>
            <w:tcW w:w="1442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96,0</w:t>
            </w:r>
          </w:p>
        </w:tc>
        <w:tc>
          <w:tcPr>
            <w:tcW w:w="1341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96,0</w:t>
            </w:r>
          </w:p>
        </w:tc>
        <w:tc>
          <w:tcPr>
            <w:tcW w:w="1633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  <w:tr w:rsidR="003B5973" w:rsidRPr="00E60B60" w:rsidTr="007D34CE">
        <w:trPr>
          <w:trHeight w:val="275"/>
        </w:trPr>
        <w:tc>
          <w:tcPr>
            <w:tcW w:w="694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Внедрение информационных технологий в целях повышения бюджетного процесса в муниципальном районе</w:t>
            </w:r>
          </w:p>
        </w:tc>
        <w:tc>
          <w:tcPr>
            <w:tcW w:w="1442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84,0</w:t>
            </w:r>
          </w:p>
        </w:tc>
        <w:tc>
          <w:tcPr>
            <w:tcW w:w="1341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83,0</w:t>
            </w:r>
          </w:p>
        </w:tc>
        <w:tc>
          <w:tcPr>
            <w:tcW w:w="1633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0,01</w:t>
            </w:r>
          </w:p>
        </w:tc>
        <w:tc>
          <w:tcPr>
            <w:tcW w:w="164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73" w:rsidRPr="00E60B60" w:rsidRDefault="003B5973" w:rsidP="00827F8C">
      <w:pPr>
        <w:jc w:val="center"/>
        <w:rPr>
          <w:sz w:val="20"/>
          <w:szCs w:val="20"/>
        </w:rPr>
      </w:pP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Согласовано: О.Ю.Ахметсидикова  /Ведущий специалист отдела финансовых ресурсов   /_______________/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</w:p>
    <w:p w:rsidR="003B5973" w:rsidRPr="00E60B60" w:rsidRDefault="003B5973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3B5973" w:rsidRPr="00E60B60" w:rsidRDefault="003B5973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925"/>
        <w:gridCol w:w="1381"/>
        <w:gridCol w:w="1380"/>
        <w:gridCol w:w="1745"/>
        <w:gridCol w:w="1476"/>
      </w:tblGrid>
      <w:tr w:rsidR="003B5973" w:rsidRPr="00E60B60" w:rsidTr="007D34CE">
        <w:tc>
          <w:tcPr>
            <w:tcW w:w="675" w:type="dxa"/>
            <w:vMerge w:val="restart"/>
          </w:tcPr>
          <w:p w:rsidR="003B5973" w:rsidRPr="007D34CE" w:rsidRDefault="003B5973" w:rsidP="007A5EC6">
            <w:pPr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 xml:space="preserve">Индикативные показатели, </w:t>
            </w:r>
          </w:p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35" w:type="dxa"/>
            <w:gridSpan w:val="2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Примечание</w:t>
            </w:r>
          </w:p>
        </w:tc>
      </w:tr>
      <w:tr w:rsidR="003B5973" w:rsidRPr="00E60B60" w:rsidTr="007D34CE">
        <w:tc>
          <w:tcPr>
            <w:tcW w:w="675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  <w:tr w:rsidR="003B5973" w:rsidRPr="00E60B60" w:rsidTr="007D34CE">
        <w:tc>
          <w:tcPr>
            <w:tcW w:w="675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Уровень автоматизации процесса исполнения бюджета муниципального района</w:t>
            </w:r>
          </w:p>
        </w:tc>
        <w:tc>
          <w:tcPr>
            <w:tcW w:w="141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  <w:tr w:rsidR="003B5973" w:rsidRPr="00E60B60" w:rsidTr="007D34CE">
        <w:trPr>
          <w:trHeight w:val="2142"/>
        </w:trPr>
        <w:tc>
          <w:tcPr>
            <w:tcW w:w="675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Количество участников бюджетного процесса и муниципальных учреждений, подключенных к единым базам  данных программных комплексов</w:t>
            </w:r>
          </w:p>
        </w:tc>
        <w:tc>
          <w:tcPr>
            <w:tcW w:w="141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95</w:t>
            </w:r>
          </w:p>
        </w:tc>
        <w:tc>
          <w:tcPr>
            <w:tcW w:w="1773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  <w:tr w:rsidR="003B5973" w:rsidRPr="00E60B60" w:rsidTr="007D34CE">
        <w:tc>
          <w:tcPr>
            <w:tcW w:w="675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Количество планов финансово-хозяйственной деятельности веденных с помощью автоматизированных систем</w:t>
            </w:r>
          </w:p>
        </w:tc>
        <w:tc>
          <w:tcPr>
            <w:tcW w:w="1418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3B5973" w:rsidRPr="007D34CE" w:rsidRDefault="003B5973" w:rsidP="007D34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973" w:rsidRPr="00E60B60" w:rsidRDefault="003B5973" w:rsidP="00827F8C">
      <w:pPr>
        <w:jc w:val="center"/>
        <w:rPr>
          <w:sz w:val="20"/>
          <w:szCs w:val="20"/>
        </w:rPr>
      </w:pPr>
    </w:p>
    <w:p w:rsidR="003B5973" w:rsidRPr="00E60B60" w:rsidRDefault="003B5973" w:rsidP="00827F8C">
      <w:pPr>
        <w:jc w:val="center"/>
        <w:rPr>
          <w:sz w:val="20"/>
          <w:szCs w:val="20"/>
        </w:rPr>
      </w:pPr>
    </w:p>
    <w:p w:rsidR="003B5973" w:rsidRPr="00E60B60" w:rsidRDefault="003B5973" w:rsidP="00827F8C">
      <w:pPr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мероприятий;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 12 месяцев 2018</w:t>
      </w:r>
      <w:r w:rsidRPr="00E60B60">
        <w:rPr>
          <w:sz w:val="20"/>
          <w:szCs w:val="20"/>
        </w:rPr>
        <w:t xml:space="preserve"> года в рамках программы "Автоматизация бюджетного процесса и развитие информационных систем  в Нязепетровс</w:t>
      </w:r>
      <w:r>
        <w:rPr>
          <w:sz w:val="20"/>
          <w:szCs w:val="20"/>
        </w:rPr>
        <w:t>ком муниципальном районе на 2018</w:t>
      </w:r>
      <w:r w:rsidRPr="00E60B60">
        <w:rPr>
          <w:sz w:val="20"/>
          <w:szCs w:val="20"/>
        </w:rPr>
        <w:t xml:space="preserve"> год " направлено из бюджета</w:t>
      </w:r>
      <w:r>
        <w:rPr>
          <w:sz w:val="20"/>
          <w:szCs w:val="20"/>
        </w:rPr>
        <w:t xml:space="preserve"> Муниципального района - 2075,0 </w:t>
      </w:r>
      <w:r w:rsidRPr="00E60B60">
        <w:rPr>
          <w:sz w:val="20"/>
          <w:szCs w:val="20"/>
        </w:rPr>
        <w:t>тыс. руб., в т.ч.: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по мероприятиям: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 автоматизация процесса формирования и исполнения местного бюджета, сопровождение п</w:t>
      </w:r>
      <w:r>
        <w:rPr>
          <w:sz w:val="20"/>
          <w:szCs w:val="20"/>
        </w:rPr>
        <w:t xml:space="preserve">рограммного обеспечения - 1896 </w:t>
      </w:r>
      <w:r w:rsidRPr="00E60B60">
        <w:rPr>
          <w:sz w:val="20"/>
          <w:szCs w:val="20"/>
        </w:rPr>
        <w:t>тыс.руб.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использование информационных ресурсов и статистических сведений с целью улучшения качества упра</w:t>
      </w:r>
      <w:r>
        <w:rPr>
          <w:sz w:val="20"/>
          <w:szCs w:val="20"/>
        </w:rPr>
        <w:t>вления бюджетным процессом - 96</w:t>
      </w:r>
      <w:r w:rsidRPr="00E60B60">
        <w:rPr>
          <w:sz w:val="20"/>
          <w:szCs w:val="20"/>
        </w:rPr>
        <w:t xml:space="preserve"> тыс. руб.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-внедрение информационных технологий в целях повышения бюджетного процес</w:t>
      </w:r>
      <w:r>
        <w:rPr>
          <w:sz w:val="20"/>
          <w:szCs w:val="20"/>
        </w:rPr>
        <w:t>са в муниципальном районе-  84</w:t>
      </w:r>
      <w:r w:rsidRPr="00E60B60">
        <w:rPr>
          <w:sz w:val="20"/>
          <w:szCs w:val="20"/>
        </w:rPr>
        <w:t>тыс.руб.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ab/>
        <w:t xml:space="preserve">По программе утверждено: </w:t>
      </w:r>
    </w:p>
    <w:p w:rsidR="003B5973" w:rsidRPr="00E60B60" w:rsidRDefault="003B5973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средства бюдж</w:t>
      </w:r>
      <w:r>
        <w:rPr>
          <w:sz w:val="20"/>
          <w:szCs w:val="20"/>
        </w:rPr>
        <w:t>ета муниципального района на 01.01.2018- 2246,0</w:t>
      </w:r>
      <w:r w:rsidRPr="00E60B60">
        <w:rPr>
          <w:sz w:val="20"/>
          <w:szCs w:val="20"/>
        </w:rPr>
        <w:t xml:space="preserve"> тыс. руб.,  </w:t>
      </w:r>
    </w:p>
    <w:p w:rsidR="003B5973" w:rsidRPr="00E60B60" w:rsidRDefault="003B5973" w:rsidP="00C9478B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средства бюдж</w:t>
      </w:r>
      <w:r>
        <w:rPr>
          <w:sz w:val="20"/>
          <w:szCs w:val="20"/>
        </w:rPr>
        <w:t>ета муниципального района на 01.01.2019- 2076,0</w:t>
      </w:r>
      <w:r w:rsidRPr="00E60B60">
        <w:rPr>
          <w:sz w:val="20"/>
          <w:szCs w:val="20"/>
        </w:rPr>
        <w:t xml:space="preserve"> тыс. руб.,  </w:t>
      </w:r>
    </w:p>
    <w:p w:rsidR="003B5973" w:rsidRPr="00E60B60" w:rsidRDefault="003B5973" w:rsidP="00C9478B">
      <w:pPr>
        <w:ind w:firstLine="708"/>
        <w:jc w:val="both"/>
        <w:rPr>
          <w:sz w:val="20"/>
          <w:szCs w:val="20"/>
        </w:rPr>
      </w:pPr>
    </w:p>
    <w:p w:rsidR="003B5973" w:rsidRPr="00E60B60" w:rsidRDefault="003B5973" w:rsidP="00827F8C">
      <w:pPr>
        <w:ind w:firstLine="708"/>
        <w:jc w:val="both"/>
        <w:rPr>
          <w:sz w:val="20"/>
          <w:szCs w:val="20"/>
        </w:rPr>
      </w:pPr>
    </w:p>
    <w:p w:rsidR="003B5973" w:rsidRPr="00E60B60" w:rsidRDefault="003B5973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3B5973" w:rsidRPr="00E60B60" w:rsidRDefault="003B5973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декабре месяце 2018</w:t>
      </w:r>
      <w:r w:rsidRPr="00E60B60">
        <w:rPr>
          <w:sz w:val="20"/>
          <w:szCs w:val="20"/>
        </w:rPr>
        <w:t>года</w:t>
      </w:r>
      <w:r>
        <w:rPr>
          <w:sz w:val="20"/>
          <w:szCs w:val="20"/>
        </w:rPr>
        <w:t xml:space="preserve"> вносились</w:t>
      </w:r>
      <w:r w:rsidRPr="00E60B60">
        <w:rPr>
          <w:sz w:val="20"/>
          <w:szCs w:val="20"/>
        </w:rPr>
        <w:t xml:space="preserve"> изменения в муни</w:t>
      </w:r>
      <w:r>
        <w:rPr>
          <w:sz w:val="20"/>
          <w:szCs w:val="20"/>
        </w:rPr>
        <w:t>ципальную программу ( - )170,0тыс.руб</w:t>
      </w:r>
      <w:r w:rsidRPr="00E60B60">
        <w:rPr>
          <w:sz w:val="20"/>
          <w:szCs w:val="20"/>
        </w:rPr>
        <w:t xml:space="preserve">. </w:t>
      </w:r>
    </w:p>
    <w:p w:rsidR="003B5973" w:rsidRPr="00E60B60" w:rsidRDefault="003B5973" w:rsidP="00827F8C">
      <w:pPr>
        <w:ind w:firstLine="708"/>
        <w:jc w:val="both"/>
        <w:rPr>
          <w:sz w:val="20"/>
          <w:szCs w:val="20"/>
        </w:rPr>
      </w:pPr>
    </w:p>
    <w:p w:rsidR="003B5973" w:rsidRPr="00E60B60" w:rsidRDefault="003B5973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3B5973" w:rsidRPr="00E60B60" w:rsidRDefault="003B5973" w:rsidP="00827F8C">
      <w:pPr>
        <w:ind w:firstLine="708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3B5973" w:rsidRPr="00E60B60" w:rsidTr="007D34CE">
        <w:tc>
          <w:tcPr>
            <w:tcW w:w="3284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Формула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Фактическое значение</w:t>
            </w:r>
          </w:p>
        </w:tc>
      </w:tr>
      <w:tr w:rsidR="003B5973" w:rsidRPr="00E60B60" w:rsidTr="007D34CE">
        <w:tc>
          <w:tcPr>
            <w:tcW w:w="3284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Оценка достижения плановых индикативных показателей (ДИП)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1,0</w:t>
            </w:r>
          </w:p>
        </w:tc>
      </w:tr>
      <w:tr w:rsidR="003B5973" w:rsidRPr="00E60B60" w:rsidTr="007D34CE">
        <w:tc>
          <w:tcPr>
            <w:tcW w:w="3284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Оценка полноты использования бюджетных средств (ПИБС)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sz w:val="20"/>
                <w:szCs w:val="20"/>
              </w:rPr>
              <w:t>фактический объем бюджетных средств/ плановый объем бюджетных средств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1,0</w:t>
            </w:r>
          </w:p>
        </w:tc>
      </w:tr>
      <w:tr w:rsidR="003B5973" w:rsidRPr="00E60B60" w:rsidTr="007D34CE">
        <w:tc>
          <w:tcPr>
            <w:tcW w:w="3284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Оценка эффективности использования бюджетных средств на реализацию каждого мероприятия программы (0)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(ДИП)/ (ПИБС)</w:t>
            </w:r>
          </w:p>
        </w:tc>
        <w:tc>
          <w:tcPr>
            <w:tcW w:w="3285" w:type="dxa"/>
          </w:tcPr>
          <w:p w:rsidR="003B5973" w:rsidRPr="007D34CE" w:rsidRDefault="003B5973" w:rsidP="007D34CE">
            <w:pPr>
              <w:ind w:right="-1"/>
              <w:rPr>
                <w:rStyle w:val="a0"/>
                <w:b w:val="0"/>
                <w:bCs/>
                <w:sz w:val="20"/>
                <w:szCs w:val="20"/>
              </w:rPr>
            </w:pPr>
            <w:r w:rsidRPr="007D34CE">
              <w:rPr>
                <w:rStyle w:val="a0"/>
                <w:b w:val="0"/>
                <w:bCs/>
                <w:sz w:val="20"/>
                <w:szCs w:val="20"/>
              </w:rPr>
              <w:t>1,0</w:t>
            </w:r>
          </w:p>
        </w:tc>
      </w:tr>
    </w:tbl>
    <w:p w:rsidR="003B5973" w:rsidRPr="00E60B60" w:rsidRDefault="003B5973" w:rsidP="00827F8C">
      <w:pPr>
        <w:ind w:right="-1"/>
        <w:rPr>
          <w:rStyle w:val="a0"/>
          <w:bCs/>
          <w:sz w:val="20"/>
          <w:szCs w:val="20"/>
        </w:rPr>
      </w:pP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Cs/>
          <w:sz w:val="20"/>
          <w:szCs w:val="20"/>
        </w:rPr>
        <w:t>Дата</w:t>
      </w:r>
      <w:r>
        <w:rPr>
          <w:rStyle w:val="a0"/>
          <w:b w:val="0"/>
          <w:bCs/>
          <w:sz w:val="20"/>
          <w:szCs w:val="20"/>
        </w:rPr>
        <w:t xml:space="preserve"> 16.01.2019</w:t>
      </w:r>
      <w:r w:rsidRPr="00E60B60">
        <w:rPr>
          <w:rStyle w:val="a0"/>
          <w:b w:val="0"/>
          <w:bCs/>
          <w:sz w:val="20"/>
          <w:szCs w:val="20"/>
        </w:rPr>
        <w:t>г.</w:t>
      </w: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 w:val="0"/>
          <w:bCs/>
          <w:sz w:val="20"/>
          <w:szCs w:val="20"/>
        </w:rPr>
        <w:t xml:space="preserve">Зам.Главы муниципального района </w:t>
      </w: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 w:val="0"/>
          <w:bCs/>
          <w:sz w:val="20"/>
          <w:szCs w:val="20"/>
        </w:rPr>
        <w:t>по финансовым вопросам</w:t>
      </w: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  <w:r w:rsidRPr="00E60B60">
        <w:rPr>
          <w:rStyle w:val="a0"/>
          <w:b w:val="0"/>
          <w:bCs/>
          <w:sz w:val="20"/>
          <w:szCs w:val="20"/>
        </w:rPr>
        <w:t>начальник финансового управления</w:t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</w:r>
      <w:r w:rsidRPr="00E60B60">
        <w:rPr>
          <w:rStyle w:val="a0"/>
          <w:b w:val="0"/>
          <w:bCs/>
          <w:sz w:val="20"/>
          <w:szCs w:val="20"/>
        </w:rPr>
        <w:tab/>
        <w:t>Л.В.Нечаева</w:t>
      </w: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3B5973" w:rsidRPr="00E60B60" w:rsidRDefault="003B5973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3B5973" w:rsidRDefault="003B5973" w:rsidP="00827F8C">
      <w:pPr>
        <w:ind w:right="-1"/>
        <w:rPr>
          <w:rStyle w:val="a0"/>
          <w:b w:val="0"/>
          <w:bCs/>
        </w:rPr>
      </w:pPr>
    </w:p>
    <w:p w:rsidR="003B5973" w:rsidRDefault="003B5973" w:rsidP="00827F8C">
      <w:pPr>
        <w:ind w:right="-1"/>
        <w:rPr>
          <w:rStyle w:val="a0"/>
          <w:b w:val="0"/>
          <w:bCs/>
        </w:rPr>
      </w:pPr>
    </w:p>
    <w:p w:rsidR="003B5973" w:rsidRDefault="003B5973" w:rsidP="00827F8C">
      <w:pPr>
        <w:ind w:right="-1"/>
        <w:rPr>
          <w:rStyle w:val="a0"/>
          <w:b w:val="0"/>
          <w:bCs/>
        </w:rPr>
      </w:pPr>
    </w:p>
    <w:p w:rsidR="003B5973" w:rsidRDefault="003B5973" w:rsidP="00827F8C">
      <w:pPr>
        <w:ind w:right="-1"/>
        <w:rPr>
          <w:rStyle w:val="a0"/>
          <w:b w:val="0"/>
          <w:bCs/>
        </w:rPr>
      </w:pPr>
    </w:p>
    <w:p w:rsidR="003B5973" w:rsidRDefault="003B5973"/>
    <w:sectPr w:rsidR="003B5973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62C3F"/>
    <w:rsid w:val="00110256"/>
    <w:rsid w:val="00123FAA"/>
    <w:rsid w:val="002B190F"/>
    <w:rsid w:val="002D76A4"/>
    <w:rsid w:val="003B5973"/>
    <w:rsid w:val="003C7E90"/>
    <w:rsid w:val="005516A2"/>
    <w:rsid w:val="00566532"/>
    <w:rsid w:val="005B7D36"/>
    <w:rsid w:val="005D0A17"/>
    <w:rsid w:val="00616236"/>
    <w:rsid w:val="00697665"/>
    <w:rsid w:val="007053DC"/>
    <w:rsid w:val="00743FB5"/>
    <w:rsid w:val="007A232E"/>
    <w:rsid w:val="007A5EC6"/>
    <w:rsid w:val="007D34CE"/>
    <w:rsid w:val="00827F8C"/>
    <w:rsid w:val="00921658"/>
    <w:rsid w:val="009A2F97"/>
    <w:rsid w:val="00A4221A"/>
    <w:rsid w:val="00C01913"/>
    <w:rsid w:val="00C15E4B"/>
    <w:rsid w:val="00C9478B"/>
    <w:rsid w:val="00CB6AD5"/>
    <w:rsid w:val="00D76337"/>
    <w:rsid w:val="00DD3820"/>
    <w:rsid w:val="00DD4947"/>
    <w:rsid w:val="00DE389B"/>
    <w:rsid w:val="00DF26BE"/>
    <w:rsid w:val="00E60B60"/>
    <w:rsid w:val="00E60B9B"/>
    <w:rsid w:val="00F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dcterms:created xsi:type="dcterms:W3CDTF">2019-01-16T05:58:00Z</dcterms:created>
  <dcterms:modified xsi:type="dcterms:W3CDTF">2019-01-16T05:58:00Z</dcterms:modified>
</cp:coreProperties>
</file>