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BD" w:rsidRDefault="00AE38BD" w:rsidP="00827F8C">
      <w:pPr>
        <w:ind w:left="5670"/>
        <w:jc w:val="center"/>
        <w:rPr>
          <w:rStyle w:val="a0"/>
          <w:bCs/>
          <w:sz w:val="16"/>
          <w:szCs w:val="16"/>
        </w:rPr>
      </w:pPr>
    </w:p>
    <w:p w:rsidR="00AE38BD" w:rsidRPr="00A4221A" w:rsidRDefault="00AE38BD" w:rsidP="00827F8C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AE38BD" w:rsidRPr="00A4221A" w:rsidRDefault="00AE38BD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AE38BD" w:rsidRPr="002B190F" w:rsidRDefault="00AE38BD" w:rsidP="00827F8C">
      <w:pPr>
        <w:jc w:val="both"/>
      </w:pPr>
    </w:p>
    <w:p w:rsidR="00AE38BD" w:rsidRDefault="00AE38BD" w:rsidP="00827F8C">
      <w:pPr>
        <w:jc w:val="both"/>
      </w:pPr>
    </w:p>
    <w:p w:rsidR="00AE38BD" w:rsidRPr="003C7E90" w:rsidRDefault="00AE38BD" w:rsidP="00827F8C">
      <w:pPr>
        <w:jc w:val="both"/>
      </w:pPr>
    </w:p>
    <w:p w:rsidR="00AE38BD" w:rsidRPr="00E60B60" w:rsidRDefault="00AE38BD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AE38BD" w:rsidRPr="00E60B60" w:rsidRDefault="00AE38BD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AE38BD" w:rsidRPr="00E60B60" w:rsidRDefault="00AE38BD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 w:rsidRPr="00E60B60">
        <w:rPr>
          <w:i/>
          <w:sz w:val="20"/>
          <w:szCs w:val="20"/>
        </w:rPr>
        <w:t>Автоматизация бюджетного процесса и развитие информационных систем управления финансами в Нязепетровс</w:t>
      </w:r>
      <w:r>
        <w:rPr>
          <w:i/>
          <w:sz w:val="20"/>
          <w:szCs w:val="20"/>
        </w:rPr>
        <w:t xml:space="preserve">ком муниципальном районе </w:t>
      </w:r>
    </w:p>
    <w:p w:rsidR="00AE38BD" w:rsidRPr="00E60B60" w:rsidRDefault="00AE38BD" w:rsidP="00827F8C">
      <w:pPr>
        <w:jc w:val="center"/>
        <w:rPr>
          <w:sz w:val="20"/>
          <w:szCs w:val="20"/>
        </w:rPr>
      </w:pPr>
    </w:p>
    <w:p w:rsidR="00AE38BD" w:rsidRPr="00E60B60" w:rsidRDefault="00AE38BD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2019</w:t>
      </w:r>
      <w:r w:rsidRPr="00E60B60">
        <w:rPr>
          <w:sz w:val="20"/>
          <w:szCs w:val="20"/>
        </w:rPr>
        <w:t xml:space="preserve"> года</w:t>
      </w:r>
    </w:p>
    <w:p w:rsidR="00AE38BD" w:rsidRPr="00E60B60" w:rsidRDefault="00AE38BD" w:rsidP="00827F8C">
      <w:pPr>
        <w:jc w:val="center"/>
        <w:rPr>
          <w:sz w:val="20"/>
          <w:szCs w:val="20"/>
        </w:rPr>
      </w:pPr>
    </w:p>
    <w:p w:rsidR="00AE38BD" w:rsidRPr="00E60B60" w:rsidRDefault="00AE38BD" w:rsidP="00827F8C">
      <w:pPr>
        <w:rPr>
          <w:sz w:val="20"/>
          <w:szCs w:val="20"/>
        </w:rPr>
      </w:pPr>
      <w:r w:rsidRPr="00E60B60">
        <w:rPr>
          <w:sz w:val="20"/>
          <w:szCs w:val="20"/>
        </w:rPr>
        <w:t>Ответственный исполнитель:  Финансовое управление администрации Нязепетровского муниципального района</w:t>
      </w:r>
    </w:p>
    <w:p w:rsidR="00AE38BD" w:rsidRPr="00E60B60" w:rsidRDefault="00AE38BD" w:rsidP="00827F8C">
      <w:pPr>
        <w:rPr>
          <w:sz w:val="20"/>
          <w:szCs w:val="20"/>
        </w:rPr>
      </w:pPr>
    </w:p>
    <w:p w:rsidR="00AE38BD" w:rsidRPr="00E60B60" w:rsidRDefault="00AE38BD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AE38BD" w:rsidRPr="00E60B60" w:rsidRDefault="00AE38BD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2929"/>
        <w:gridCol w:w="1412"/>
        <w:gridCol w:w="1317"/>
        <w:gridCol w:w="1608"/>
        <w:gridCol w:w="1624"/>
      </w:tblGrid>
      <w:tr w:rsidR="00AE38BD" w:rsidRPr="00E60B60" w:rsidTr="00862522">
        <w:trPr>
          <w:trHeight w:val="551"/>
        </w:trPr>
        <w:tc>
          <w:tcPr>
            <w:tcW w:w="694" w:type="dxa"/>
            <w:vMerge w:val="restart"/>
          </w:tcPr>
          <w:p w:rsidR="00AE38BD" w:rsidRPr="00862522" w:rsidRDefault="00AE38BD" w:rsidP="007A5EC6">
            <w:pPr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№ п/п</w:t>
            </w:r>
          </w:p>
        </w:tc>
        <w:tc>
          <w:tcPr>
            <w:tcW w:w="3010" w:type="dxa"/>
            <w:vMerge w:val="restart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83" w:type="dxa"/>
            <w:gridSpan w:val="2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33" w:type="dxa"/>
            <w:vMerge w:val="restart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Отклонение</w:t>
            </w:r>
          </w:p>
        </w:tc>
        <w:tc>
          <w:tcPr>
            <w:tcW w:w="1648" w:type="dxa"/>
            <w:vMerge w:val="restart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Примечание</w:t>
            </w:r>
          </w:p>
        </w:tc>
      </w:tr>
      <w:tr w:rsidR="00AE38BD" w:rsidRPr="00E60B60" w:rsidTr="00862522">
        <w:trPr>
          <w:trHeight w:val="293"/>
        </w:trPr>
        <w:tc>
          <w:tcPr>
            <w:tcW w:w="694" w:type="dxa"/>
            <w:vMerge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план</w:t>
            </w:r>
          </w:p>
        </w:tc>
        <w:tc>
          <w:tcPr>
            <w:tcW w:w="1341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факт</w:t>
            </w:r>
          </w:p>
        </w:tc>
        <w:tc>
          <w:tcPr>
            <w:tcW w:w="1633" w:type="dxa"/>
            <w:vMerge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</w:tr>
      <w:tr w:rsidR="00AE38BD" w:rsidRPr="00E60B60" w:rsidTr="00862522">
        <w:trPr>
          <w:trHeight w:val="275"/>
        </w:trPr>
        <w:tc>
          <w:tcPr>
            <w:tcW w:w="694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Автоматизация процесса формирования и исполнения местного бюджета, сопровождение программного обеспечения</w:t>
            </w:r>
          </w:p>
        </w:tc>
        <w:tc>
          <w:tcPr>
            <w:tcW w:w="1442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2138,296</w:t>
            </w:r>
          </w:p>
        </w:tc>
        <w:tc>
          <w:tcPr>
            <w:tcW w:w="1341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2138,296</w:t>
            </w:r>
          </w:p>
        </w:tc>
        <w:tc>
          <w:tcPr>
            <w:tcW w:w="1633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</w:tr>
      <w:tr w:rsidR="00AE38BD" w:rsidRPr="00E60B60" w:rsidTr="00862522">
        <w:trPr>
          <w:trHeight w:val="293"/>
        </w:trPr>
        <w:tc>
          <w:tcPr>
            <w:tcW w:w="694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Использование информационных ресурсов и статистических сведений с целью улучшения качества управления бюджетным процессом</w:t>
            </w:r>
          </w:p>
        </w:tc>
        <w:tc>
          <w:tcPr>
            <w:tcW w:w="1442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103,848</w:t>
            </w:r>
          </w:p>
        </w:tc>
        <w:tc>
          <w:tcPr>
            <w:tcW w:w="1341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103,848</w:t>
            </w:r>
          </w:p>
        </w:tc>
        <w:tc>
          <w:tcPr>
            <w:tcW w:w="1633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</w:tr>
      <w:tr w:rsidR="00AE38BD" w:rsidRPr="00E60B60" w:rsidTr="00862522">
        <w:trPr>
          <w:trHeight w:val="275"/>
        </w:trPr>
        <w:tc>
          <w:tcPr>
            <w:tcW w:w="694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Внедрение информационных технологий в целях повышения бюджетного процесса в муниципальном районе</w:t>
            </w:r>
          </w:p>
        </w:tc>
        <w:tc>
          <w:tcPr>
            <w:tcW w:w="1442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158,213</w:t>
            </w:r>
          </w:p>
        </w:tc>
        <w:tc>
          <w:tcPr>
            <w:tcW w:w="1341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158,213</w:t>
            </w:r>
          </w:p>
        </w:tc>
        <w:tc>
          <w:tcPr>
            <w:tcW w:w="1633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8BD" w:rsidRPr="00E60B60" w:rsidRDefault="00AE38BD" w:rsidP="00827F8C">
      <w:pPr>
        <w:jc w:val="center"/>
        <w:rPr>
          <w:sz w:val="20"/>
          <w:szCs w:val="20"/>
        </w:rPr>
      </w:pPr>
    </w:p>
    <w:p w:rsidR="00AE38BD" w:rsidRPr="00E60B60" w:rsidRDefault="00AE38BD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Согласовано: О.Ю.Ахметсидикова  /Ведущий специалист отдела финансовых ресурсов   /_______________/</w:t>
      </w:r>
    </w:p>
    <w:p w:rsidR="00AE38BD" w:rsidRPr="00E60B60" w:rsidRDefault="00AE38BD" w:rsidP="00827F8C">
      <w:pPr>
        <w:jc w:val="both"/>
        <w:rPr>
          <w:sz w:val="20"/>
          <w:szCs w:val="20"/>
        </w:rPr>
      </w:pPr>
    </w:p>
    <w:p w:rsidR="00AE38BD" w:rsidRPr="00E60B60" w:rsidRDefault="00AE38BD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AE38BD" w:rsidRPr="00E60B60" w:rsidRDefault="00AE38BD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925"/>
        <w:gridCol w:w="1381"/>
        <w:gridCol w:w="1380"/>
        <w:gridCol w:w="1745"/>
        <w:gridCol w:w="1476"/>
      </w:tblGrid>
      <w:tr w:rsidR="00AE38BD" w:rsidRPr="00E60B60" w:rsidTr="00862522">
        <w:tc>
          <w:tcPr>
            <w:tcW w:w="675" w:type="dxa"/>
            <w:vMerge w:val="restart"/>
          </w:tcPr>
          <w:p w:rsidR="00AE38BD" w:rsidRPr="00862522" w:rsidRDefault="00AE38BD" w:rsidP="007A5EC6">
            <w:pPr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 xml:space="preserve">Индикативные показатели, </w:t>
            </w:r>
          </w:p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835" w:type="dxa"/>
            <w:gridSpan w:val="2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73" w:type="dxa"/>
            <w:vMerge w:val="restart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Отклонение</w:t>
            </w:r>
          </w:p>
        </w:tc>
        <w:tc>
          <w:tcPr>
            <w:tcW w:w="1487" w:type="dxa"/>
            <w:vMerge w:val="restart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Примечание</w:t>
            </w:r>
          </w:p>
        </w:tc>
      </w:tr>
      <w:tr w:rsidR="00AE38BD" w:rsidRPr="00E60B60" w:rsidTr="00862522">
        <w:tc>
          <w:tcPr>
            <w:tcW w:w="675" w:type="dxa"/>
            <w:vMerge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факт</w:t>
            </w:r>
          </w:p>
        </w:tc>
        <w:tc>
          <w:tcPr>
            <w:tcW w:w="1773" w:type="dxa"/>
            <w:vMerge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</w:tr>
      <w:tr w:rsidR="00AE38BD" w:rsidRPr="00E60B60" w:rsidTr="00862522">
        <w:tc>
          <w:tcPr>
            <w:tcW w:w="675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Уровень автоматизации процесса исполнения бюджета муниципального района</w:t>
            </w:r>
          </w:p>
        </w:tc>
        <w:tc>
          <w:tcPr>
            <w:tcW w:w="1418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</w:tr>
      <w:tr w:rsidR="00AE38BD" w:rsidRPr="00E60B60" w:rsidTr="00862522">
        <w:trPr>
          <w:trHeight w:val="2142"/>
        </w:trPr>
        <w:tc>
          <w:tcPr>
            <w:tcW w:w="675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Количество участников бюджетного процесса и муниципальных учреждений, подключенных к единым базам  данных программных комплексов</w:t>
            </w:r>
          </w:p>
        </w:tc>
        <w:tc>
          <w:tcPr>
            <w:tcW w:w="1418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</w:tr>
      <w:tr w:rsidR="00AE38BD" w:rsidRPr="00E60B60" w:rsidTr="00862522">
        <w:tc>
          <w:tcPr>
            <w:tcW w:w="675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Количество планов финансово-хозяйственной деятельности веденных с помощью автоматизированных систем</w:t>
            </w:r>
          </w:p>
        </w:tc>
        <w:tc>
          <w:tcPr>
            <w:tcW w:w="1418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AE38BD" w:rsidRPr="00862522" w:rsidRDefault="00AE38BD" w:rsidP="00862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8BD" w:rsidRPr="00E60B60" w:rsidRDefault="00AE38BD" w:rsidP="00827F8C">
      <w:pPr>
        <w:jc w:val="center"/>
        <w:rPr>
          <w:sz w:val="20"/>
          <w:szCs w:val="20"/>
        </w:rPr>
      </w:pPr>
    </w:p>
    <w:p w:rsidR="00AE38BD" w:rsidRPr="00E60B60" w:rsidRDefault="00AE38BD" w:rsidP="00827F8C">
      <w:pPr>
        <w:jc w:val="center"/>
        <w:rPr>
          <w:sz w:val="20"/>
          <w:szCs w:val="20"/>
        </w:rPr>
      </w:pPr>
    </w:p>
    <w:p w:rsidR="00AE38BD" w:rsidRPr="00E60B60" w:rsidRDefault="00AE38BD" w:rsidP="00827F8C">
      <w:pPr>
        <w:jc w:val="both"/>
        <w:rPr>
          <w:b/>
          <w:sz w:val="20"/>
          <w:szCs w:val="20"/>
        </w:rPr>
      </w:pPr>
      <w:r w:rsidRPr="00E60B60">
        <w:rPr>
          <w:b/>
          <w:sz w:val="20"/>
          <w:szCs w:val="20"/>
        </w:rPr>
        <w:t>Данные об использовании бюджетных ассигнований и иных средств на выполнение мероприятий;</w:t>
      </w:r>
    </w:p>
    <w:p w:rsidR="00AE38BD" w:rsidRDefault="00AE38BD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</w:t>
      </w:r>
    </w:p>
    <w:p w:rsidR="00AE38BD" w:rsidRPr="00E60B60" w:rsidRDefault="00AE38BD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2019</w:t>
      </w:r>
      <w:r w:rsidRPr="00E60B60">
        <w:rPr>
          <w:sz w:val="20"/>
          <w:szCs w:val="20"/>
        </w:rPr>
        <w:t xml:space="preserve"> года в рамках программы "Автоматизация бюджетного процесса и развитие информационных систем  в Нязепетровс</w:t>
      </w:r>
      <w:r>
        <w:rPr>
          <w:sz w:val="20"/>
          <w:szCs w:val="20"/>
        </w:rPr>
        <w:t xml:space="preserve">ком муниципальном районе </w:t>
      </w:r>
      <w:r w:rsidRPr="00E60B60">
        <w:rPr>
          <w:sz w:val="20"/>
          <w:szCs w:val="20"/>
        </w:rPr>
        <w:t xml:space="preserve"> " направлено из бюджета</w:t>
      </w:r>
      <w:r>
        <w:rPr>
          <w:sz w:val="20"/>
          <w:szCs w:val="20"/>
        </w:rPr>
        <w:t xml:space="preserve"> Муниципального района - 2400,357 </w:t>
      </w:r>
      <w:r w:rsidRPr="00E60B60">
        <w:rPr>
          <w:sz w:val="20"/>
          <w:szCs w:val="20"/>
        </w:rPr>
        <w:t>тыс. руб., в т.ч.:</w:t>
      </w:r>
    </w:p>
    <w:p w:rsidR="00AE38BD" w:rsidRPr="00E60B60" w:rsidRDefault="00AE38BD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по мероприятиям:</w:t>
      </w:r>
    </w:p>
    <w:p w:rsidR="00AE38BD" w:rsidRPr="00E60B60" w:rsidRDefault="00AE38BD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 автоматизация процесса формирования и исполнения местного бюджета, сопровождение п</w:t>
      </w:r>
      <w:r>
        <w:rPr>
          <w:sz w:val="20"/>
          <w:szCs w:val="20"/>
        </w:rPr>
        <w:t xml:space="preserve">рограммного обеспечения - 2138,296 </w:t>
      </w:r>
      <w:r w:rsidRPr="00E60B60">
        <w:rPr>
          <w:sz w:val="20"/>
          <w:szCs w:val="20"/>
        </w:rPr>
        <w:t>тыс.руб.</w:t>
      </w:r>
    </w:p>
    <w:p w:rsidR="00AE38BD" w:rsidRPr="00E60B60" w:rsidRDefault="00AE38BD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использование информационных ресурсов и статистических сведений с целью улучшения качества упра</w:t>
      </w:r>
      <w:r>
        <w:rPr>
          <w:sz w:val="20"/>
          <w:szCs w:val="20"/>
        </w:rPr>
        <w:t>вления бюджетным процессом - 103,848</w:t>
      </w:r>
      <w:r w:rsidRPr="00E60B60">
        <w:rPr>
          <w:sz w:val="20"/>
          <w:szCs w:val="20"/>
        </w:rPr>
        <w:t xml:space="preserve"> тыс. руб.</w:t>
      </w:r>
    </w:p>
    <w:p w:rsidR="00AE38BD" w:rsidRPr="00E60B60" w:rsidRDefault="00AE38BD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-внедрение информационных технологий в целях повышения бюджетного процес</w:t>
      </w:r>
      <w:r>
        <w:rPr>
          <w:sz w:val="20"/>
          <w:szCs w:val="20"/>
        </w:rPr>
        <w:t>са в муниципальном районе- 158,213 тыс.руб.</w:t>
      </w:r>
    </w:p>
    <w:p w:rsidR="00AE38BD" w:rsidRPr="00E60B60" w:rsidRDefault="00AE38BD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ab/>
        <w:t>По программе утверждено</w:t>
      </w:r>
      <w:r>
        <w:rPr>
          <w:sz w:val="20"/>
          <w:szCs w:val="20"/>
        </w:rPr>
        <w:t xml:space="preserve"> на 01.01.2019г</w:t>
      </w:r>
      <w:r w:rsidRPr="00E60B60">
        <w:rPr>
          <w:sz w:val="20"/>
          <w:szCs w:val="20"/>
        </w:rPr>
        <w:t xml:space="preserve">: </w:t>
      </w:r>
    </w:p>
    <w:p w:rsidR="00AE38BD" w:rsidRPr="00E60B60" w:rsidRDefault="00AE38BD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средства бюдж</w:t>
      </w:r>
      <w:r>
        <w:rPr>
          <w:sz w:val="20"/>
          <w:szCs w:val="20"/>
        </w:rPr>
        <w:t>ета муниципального района - 2711,0</w:t>
      </w:r>
      <w:r w:rsidRPr="00E60B60">
        <w:rPr>
          <w:sz w:val="20"/>
          <w:szCs w:val="20"/>
        </w:rPr>
        <w:t xml:space="preserve"> тыс. руб.,  </w:t>
      </w:r>
    </w:p>
    <w:p w:rsidR="00AE38BD" w:rsidRPr="00E60B60" w:rsidRDefault="00AE38BD" w:rsidP="00827F8C">
      <w:pPr>
        <w:ind w:firstLine="708"/>
        <w:jc w:val="both"/>
        <w:rPr>
          <w:sz w:val="20"/>
          <w:szCs w:val="20"/>
        </w:rPr>
      </w:pPr>
    </w:p>
    <w:p w:rsidR="00AE38BD" w:rsidRPr="00E60B60" w:rsidRDefault="00AE38BD" w:rsidP="00827F8C">
      <w:pPr>
        <w:ind w:firstLine="708"/>
        <w:jc w:val="both"/>
        <w:rPr>
          <w:b/>
          <w:sz w:val="20"/>
          <w:szCs w:val="20"/>
        </w:rPr>
      </w:pPr>
      <w:r w:rsidRPr="00E60B60">
        <w:rPr>
          <w:b/>
          <w:sz w:val="20"/>
          <w:szCs w:val="20"/>
        </w:rPr>
        <w:t>Информация о внесенных ответственным исполнителем изменениях в муниципальную программу;</w:t>
      </w:r>
    </w:p>
    <w:p w:rsidR="00AE38BD" w:rsidRDefault="00AE38BD" w:rsidP="00827F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сентябре  2019</w:t>
      </w:r>
      <w:r w:rsidRPr="00E60B60">
        <w:rPr>
          <w:sz w:val="20"/>
          <w:szCs w:val="20"/>
        </w:rPr>
        <w:t>года</w:t>
      </w:r>
      <w:r>
        <w:rPr>
          <w:sz w:val="20"/>
          <w:szCs w:val="20"/>
        </w:rPr>
        <w:t xml:space="preserve"> внесены</w:t>
      </w:r>
      <w:r w:rsidRPr="00E60B60">
        <w:rPr>
          <w:sz w:val="20"/>
          <w:szCs w:val="20"/>
        </w:rPr>
        <w:t xml:space="preserve"> изменения в муни</w:t>
      </w:r>
      <w:r>
        <w:rPr>
          <w:sz w:val="20"/>
          <w:szCs w:val="20"/>
        </w:rPr>
        <w:t>ципальную программу - (-)100,0 тыс.руб.</w:t>
      </w:r>
      <w:r w:rsidRPr="00E60B60">
        <w:rPr>
          <w:sz w:val="20"/>
          <w:szCs w:val="20"/>
        </w:rPr>
        <w:t xml:space="preserve">. </w:t>
      </w:r>
    </w:p>
    <w:p w:rsidR="00AE38BD" w:rsidRDefault="00AE38BD" w:rsidP="002D65A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декабре  2019</w:t>
      </w:r>
      <w:r w:rsidRPr="00E60B60">
        <w:rPr>
          <w:sz w:val="20"/>
          <w:szCs w:val="20"/>
        </w:rPr>
        <w:t>года</w:t>
      </w:r>
      <w:r>
        <w:rPr>
          <w:sz w:val="20"/>
          <w:szCs w:val="20"/>
        </w:rPr>
        <w:t xml:space="preserve"> внесены</w:t>
      </w:r>
      <w:r w:rsidRPr="00E60B60">
        <w:rPr>
          <w:sz w:val="20"/>
          <w:szCs w:val="20"/>
        </w:rPr>
        <w:t xml:space="preserve"> изменения в муни</w:t>
      </w:r>
      <w:r>
        <w:rPr>
          <w:sz w:val="20"/>
          <w:szCs w:val="20"/>
        </w:rPr>
        <w:t>ципальную программу - (-) 210,643 тыс.руб.</w:t>
      </w:r>
      <w:r w:rsidRPr="00E60B60">
        <w:rPr>
          <w:sz w:val="20"/>
          <w:szCs w:val="20"/>
        </w:rPr>
        <w:t xml:space="preserve">. </w:t>
      </w:r>
    </w:p>
    <w:p w:rsidR="00AE38BD" w:rsidRPr="00E60B60" w:rsidRDefault="00AE38BD" w:rsidP="00827F8C">
      <w:pPr>
        <w:ind w:firstLine="708"/>
        <w:jc w:val="both"/>
        <w:rPr>
          <w:sz w:val="20"/>
          <w:szCs w:val="20"/>
        </w:rPr>
      </w:pPr>
    </w:p>
    <w:p w:rsidR="00AE38BD" w:rsidRPr="00E60B60" w:rsidRDefault="00AE38BD" w:rsidP="008C60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E60B60">
        <w:rPr>
          <w:sz w:val="20"/>
          <w:szCs w:val="20"/>
        </w:rPr>
        <w:t>По программе утверждено</w:t>
      </w:r>
      <w:r>
        <w:rPr>
          <w:sz w:val="20"/>
          <w:szCs w:val="20"/>
        </w:rPr>
        <w:t xml:space="preserve"> на 01.01.2020г</w:t>
      </w:r>
      <w:r w:rsidRPr="00E60B60">
        <w:rPr>
          <w:sz w:val="20"/>
          <w:szCs w:val="20"/>
        </w:rPr>
        <w:t xml:space="preserve">: </w:t>
      </w:r>
    </w:p>
    <w:p w:rsidR="00AE38BD" w:rsidRPr="00E60B60" w:rsidRDefault="00AE38BD" w:rsidP="008C60A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средства бюдж</w:t>
      </w:r>
      <w:r>
        <w:rPr>
          <w:sz w:val="20"/>
          <w:szCs w:val="20"/>
        </w:rPr>
        <w:t>ета муниципального района - 2400,357</w:t>
      </w:r>
      <w:r w:rsidRPr="00E60B60">
        <w:rPr>
          <w:sz w:val="20"/>
          <w:szCs w:val="20"/>
        </w:rPr>
        <w:t xml:space="preserve"> тыс. руб.,  </w:t>
      </w:r>
    </w:p>
    <w:p w:rsidR="00AE38BD" w:rsidRPr="00E60B60" w:rsidRDefault="00AE38BD" w:rsidP="008C60AC">
      <w:pPr>
        <w:ind w:firstLine="708"/>
        <w:jc w:val="both"/>
        <w:rPr>
          <w:sz w:val="20"/>
          <w:szCs w:val="20"/>
        </w:rPr>
      </w:pPr>
    </w:p>
    <w:p w:rsidR="00AE38BD" w:rsidRPr="00E60B60" w:rsidRDefault="00AE38BD" w:rsidP="00827F8C">
      <w:pPr>
        <w:ind w:firstLine="708"/>
        <w:jc w:val="both"/>
        <w:rPr>
          <w:sz w:val="20"/>
          <w:szCs w:val="20"/>
        </w:rPr>
      </w:pPr>
    </w:p>
    <w:p w:rsidR="00AE38BD" w:rsidRPr="00E60B60" w:rsidRDefault="00AE38BD" w:rsidP="00827F8C">
      <w:pPr>
        <w:ind w:firstLine="708"/>
        <w:jc w:val="both"/>
        <w:rPr>
          <w:b/>
          <w:sz w:val="20"/>
          <w:szCs w:val="20"/>
        </w:rPr>
      </w:pPr>
      <w:r w:rsidRPr="00E60B60">
        <w:rPr>
          <w:b/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AE38BD" w:rsidRPr="00E60B60" w:rsidRDefault="00AE38BD" w:rsidP="00827F8C">
      <w:pPr>
        <w:ind w:firstLine="708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3192"/>
        <w:gridCol w:w="3185"/>
      </w:tblGrid>
      <w:tr w:rsidR="00AE38BD" w:rsidRPr="00E60B60" w:rsidTr="00862522">
        <w:tc>
          <w:tcPr>
            <w:tcW w:w="3284" w:type="dxa"/>
          </w:tcPr>
          <w:p w:rsidR="00AE38BD" w:rsidRPr="00862522" w:rsidRDefault="00AE38BD" w:rsidP="00862522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862522">
              <w:rPr>
                <w:rStyle w:val="a0"/>
                <w:b w:val="0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285" w:type="dxa"/>
          </w:tcPr>
          <w:p w:rsidR="00AE38BD" w:rsidRPr="00862522" w:rsidRDefault="00AE38BD" w:rsidP="00862522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862522">
              <w:rPr>
                <w:rStyle w:val="a0"/>
                <w:b w:val="0"/>
                <w:bCs/>
                <w:sz w:val="20"/>
                <w:szCs w:val="20"/>
              </w:rPr>
              <w:t>Формула</w:t>
            </w:r>
          </w:p>
        </w:tc>
        <w:tc>
          <w:tcPr>
            <w:tcW w:w="3285" w:type="dxa"/>
          </w:tcPr>
          <w:p w:rsidR="00AE38BD" w:rsidRPr="00862522" w:rsidRDefault="00AE38BD" w:rsidP="00862522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862522">
              <w:rPr>
                <w:rStyle w:val="a0"/>
                <w:b w:val="0"/>
                <w:bCs/>
                <w:sz w:val="20"/>
                <w:szCs w:val="20"/>
              </w:rPr>
              <w:t>Фактическое значение</w:t>
            </w:r>
          </w:p>
        </w:tc>
      </w:tr>
      <w:tr w:rsidR="00AE38BD" w:rsidRPr="00E60B60" w:rsidTr="00862522">
        <w:tc>
          <w:tcPr>
            <w:tcW w:w="3284" w:type="dxa"/>
          </w:tcPr>
          <w:p w:rsidR="00AE38BD" w:rsidRPr="00862522" w:rsidRDefault="00AE38BD" w:rsidP="00862522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862522">
              <w:rPr>
                <w:rStyle w:val="a0"/>
                <w:b w:val="0"/>
                <w:bCs/>
                <w:sz w:val="20"/>
                <w:szCs w:val="20"/>
              </w:rPr>
              <w:t>Оценка достижения плановых индикативных показателей (ДИП)</w:t>
            </w:r>
          </w:p>
        </w:tc>
        <w:tc>
          <w:tcPr>
            <w:tcW w:w="3285" w:type="dxa"/>
          </w:tcPr>
          <w:p w:rsidR="00AE38BD" w:rsidRPr="00862522" w:rsidRDefault="00AE38BD" w:rsidP="00862522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фактические значения индикативных показателей/ плановые значения индикативных показателей</w:t>
            </w:r>
          </w:p>
        </w:tc>
        <w:tc>
          <w:tcPr>
            <w:tcW w:w="3285" w:type="dxa"/>
          </w:tcPr>
          <w:p w:rsidR="00AE38BD" w:rsidRPr="00862522" w:rsidRDefault="00AE38BD" w:rsidP="00862522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862522">
              <w:rPr>
                <w:rStyle w:val="a0"/>
                <w:b w:val="0"/>
                <w:bCs/>
                <w:sz w:val="20"/>
                <w:szCs w:val="20"/>
              </w:rPr>
              <w:t>1,0</w:t>
            </w:r>
          </w:p>
        </w:tc>
      </w:tr>
      <w:tr w:rsidR="00AE38BD" w:rsidRPr="00E60B60" w:rsidTr="00862522">
        <w:tc>
          <w:tcPr>
            <w:tcW w:w="3284" w:type="dxa"/>
          </w:tcPr>
          <w:p w:rsidR="00AE38BD" w:rsidRPr="00862522" w:rsidRDefault="00AE38BD" w:rsidP="00862522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862522">
              <w:rPr>
                <w:rStyle w:val="a0"/>
                <w:b w:val="0"/>
                <w:bCs/>
                <w:sz w:val="20"/>
                <w:szCs w:val="20"/>
              </w:rPr>
              <w:t>Оценка полноты использования бюджетных средств (ПИБС)</w:t>
            </w:r>
          </w:p>
        </w:tc>
        <w:tc>
          <w:tcPr>
            <w:tcW w:w="3285" w:type="dxa"/>
          </w:tcPr>
          <w:p w:rsidR="00AE38BD" w:rsidRPr="00862522" w:rsidRDefault="00AE38BD" w:rsidP="00862522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862522">
              <w:rPr>
                <w:sz w:val="20"/>
                <w:szCs w:val="20"/>
              </w:rPr>
              <w:t>фактический объем бюджетных средств/ плановый объем бюджетных средств</w:t>
            </w:r>
          </w:p>
        </w:tc>
        <w:tc>
          <w:tcPr>
            <w:tcW w:w="3285" w:type="dxa"/>
          </w:tcPr>
          <w:p w:rsidR="00AE38BD" w:rsidRPr="00862522" w:rsidRDefault="00AE38BD" w:rsidP="00862522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862522">
              <w:rPr>
                <w:rStyle w:val="a0"/>
                <w:b w:val="0"/>
                <w:bCs/>
                <w:sz w:val="20"/>
                <w:szCs w:val="20"/>
              </w:rPr>
              <w:t>1,0</w:t>
            </w:r>
          </w:p>
        </w:tc>
      </w:tr>
      <w:tr w:rsidR="00AE38BD" w:rsidRPr="00E60B60" w:rsidTr="00862522">
        <w:tc>
          <w:tcPr>
            <w:tcW w:w="3284" w:type="dxa"/>
          </w:tcPr>
          <w:p w:rsidR="00AE38BD" w:rsidRPr="00862522" w:rsidRDefault="00AE38BD" w:rsidP="00862522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862522">
              <w:rPr>
                <w:rStyle w:val="a0"/>
                <w:b w:val="0"/>
                <w:bCs/>
                <w:sz w:val="20"/>
                <w:szCs w:val="20"/>
              </w:rPr>
              <w:t>Оценка эффективности использования бюджетных средств на реализацию каждого мероприятия программы (0)</w:t>
            </w:r>
          </w:p>
        </w:tc>
        <w:tc>
          <w:tcPr>
            <w:tcW w:w="3285" w:type="dxa"/>
          </w:tcPr>
          <w:p w:rsidR="00AE38BD" w:rsidRPr="00862522" w:rsidRDefault="00AE38BD" w:rsidP="00862522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862522">
              <w:rPr>
                <w:rStyle w:val="a0"/>
                <w:b w:val="0"/>
                <w:bCs/>
                <w:sz w:val="20"/>
                <w:szCs w:val="20"/>
              </w:rPr>
              <w:t>(ДИП)/ (ПИБС)</w:t>
            </w:r>
          </w:p>
        </w:tc>
        <w:tc>
          <w:tcPr>
            <w:tcW w:w="3285" w:type="dxa"/>
          </w:tcPr>
          <w:p w:rsidR="00AE38BD" w:rsidRPr="00862522" w:rsidRDefault="00AE38BD" w:rsidP="00862522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862522">
              <w:rPr>
                <w:rStyle w:val="a0"/>
                <w:b w:val="0"/>
                <w:bCs/>
                <w:sz w:val="20"/>
                <w:szCs w:val="20"/>
              </w:rPr>
              <w:t>1,0</w:t>
            </w:r>
          </w:p>
        </w:tc>
      </w:tr>
    </w:tbl>
    <w:p w:rsidR="00AE38BD" w:rsidRPr="00E60B60" w:rsidRDefault="00AE38BD" w:rsidP="00827F8C">
      <w:pPr>
        <w:ind w:right="-1"/>
        <w:rPr>
          <w:rStyle w:val="a0"/>
          <w:bCs/>
          <w:sz w:val="20"/>
          <w:szCs w:val="20"/>
        </w:rPr>
      </w:pPr>
    </w:p>
    <w:p w:rsidR="00AE38BD" w:rsidRPr="00E60B60" w:rsidRDefault="00AE38BD" w:rsidP="00827F8C">
      <w:pPr>
        <w:ind w:right="-1"/>
        <w:rPr>
          <w:rStyle w:val="a0"/>
          <w:b w:val="0"/>
          <w:bCs/>
          <w:sz w:val="20"/>
          <w:szCs w:val="20"/>
        </w:rPr>
      </w:pPr>
      <w:r w:rsidRPr="00E60B60">
        <w:rPr>
          <w:rStyle w:val="a0"/>
          <w:bCs/>
          <w:sz w:val="20"/>
          <w:szCs w:val="20"/>
        </w:rPr>
        <w:t>Дата</w:t>
      </w:r>
      <w:r>
        <w:rPr>
          <w:rStyle w:val="a0"/>
          <w:b w:val="0"/>
          <w:bCs/>
          <w:sz w:val="20"/>
          <w:szCs w:val="20"/>
        </w:rPr>
        <w:t xml:space="preserve"> 28.01.2020</w:t>
      </w:r>
      <w:r w:rsidRPr="00E60B60">
        <w:rPr>
          <w:rStyle w:val="a0"/>
          <w:b w:val="0"/>
          <w:bCs/>
          <w:sz w:val="20"/>
          <w:szCs w:val="20"/>
        </w:rPr>
        <w:t>г.</w:t>
      </w:r>
    </w:p>
    <w:p w:rsidR="00AE38BD" w:rsidRPr="00E60B60" w:rsidRDefault="00AE38BD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AE38BD" w:rsidRPr="00E60B60" w:rsidRDefault="00AE38BD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AE38BD" w:rsidRPr="00E60B60" w:rsidRDefault="00AE38BD" w:rsidP="00827F8C">
      <w:pPr>
        <w:ind w:right="-1"/>
        <w:rPr>
          <w:rStyle w:val="a0"/>
          <w:b w:val="0"/>
          <w:bCs/>
          <w:sz w:val="20"/>
          <w:szCs w:val="20"/>
        </w:rPr>
      </w:pPr>
      <w:r w:rsidRPr="00E60B60">
        <w:rPr>
          <w:rStyle w:val="a0"/>
          <w:b w:val="0"/>
          <w:bCs/>
          <w:sz w:val="20"/>
          <w:szCs w:val="20"/>
        </w:rPr>
        <w:t xml:space="preserve">Зам.Главы муниципального района </w:t>
      </w:r>
    </w:p>
    <w:p w:rsidR="00AE38BD" w:rsidRPr="00E60B60" w:rsidRDefault="00AE38BD" w:rsidP="00827F8C">
      <w:pPr>
        <w:ind w:right="-1"/>
        <w:rPr>
          <w:rStyle w:val="a0"/>
          <w:b w:val="0"/>
          <w:bCs/>
          <w:sz w:val="20"/>
          <w:szCs w:val="20"/>
        </w:rPr>
      </w:pPr>
      <w:r w:rsidRPr="00E60B60">
        <w:rPr>
          <w:rStyle w:val="a0"/>
          <w:b w:val="0"/>
          <w:bCs/>
          <w:sz w:val="20"/>
          <w:szCs w:val="20"/>
        </w:rPr>
        <w:t>по финансовым вопросам</w:t>
      </w:r>
    </w:p>
    <w:p w:rsidR="00AE38BD" w:rsidRPr="00E60B60" w:rsidRDefault="00AE38BD" w:rsidP="00827F8C">
      <w:pPr>
        <w:ind w:right="-1"/>
        <w:rPr>
          <w:rStyle w:val="a0"/>
          <w:b w:val="0"/>
          <w:bCs/>
          <w:sz w:val="20"/>
          <w:szCs w:val="20"/>
        </w:rPr>
      </w:pPr>
      <w:r w:rsidRPr="00E60B60">
        <w:rPr>
          <w:rStyle w:val="a0"/>
          <w:b w:val="0"/>
          <w:bCs/>
          <w:sz w:val="20"/>
          <w:szCs w:val="20"/>
        </w:rPr>
        <w:t>начальник финансового управления</w:t>
      </w:r>
      <w:r w:rsidRPr="00E60B60">
        <w:rPr>
          <w:rStyle w:val="a0"/>
          <w:b w:val="0"/>
          <w:bCs/>
          <w:sz w:val="20"/>
          <w:szCs w:val="20"/>
        </w:rPr>
        <w:tab/>
      </w:r>
      <w:r w:rsidRPr="00E60B60">
        <w:rPr>
          <w:rStyle w:val="a0"/>
          <w:b w:val="0"/>
          <w:bCs/>
          <w:sz w:val="20"/>
          <w:szCs w:val="20"/>
        </w:rPr>
        <w:tab/>
      </w:r>
      <w:r w:rsidRPr="00E60B60">
        <w:rPr>
          <w:rStyle w:val="a0"/>
          <w:b w:val="0"/>
          <w:bCs/>
          <w:sz w:val="20"/>
          <w:szCs w:val="20"/>
        </w:rPr>
        <w:tab/>
      </w:r>
      <w:r w:rsidRPr="00E60B60">
        <w:rPr>
          <w:rStyle w:val="a0"/>
          <w:b w:val="0"/>
          <w:bCs/>
          <w:sz w:val="20"/>
          <w:szCs w:val="20"/>
        </w:rPr>
        <w:tab/>
      </w:r>
      <w:r w:rsidRPr="00E60B60">
        <w:rPr>
          <w:rStyle w:val="a0"/>
          <w:b w:val="0"/>
          <w:bCs/>
          <w:sz w:val="20"/>
          <w:szCs w:val="20"/>
        </w:rPr>
        <w:tab/>
        <w:t>Л.В.Нечаева</w:t>
      </w:r>
    </w:p>
    <w:p w:rsidR="00AE38BD" w:rsidRPr="00E60B60" w:rsidRDefault="00AE38BD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AE38BD" w:rsidRPr="00E60B60" w:rsidRDefault="00AE38BD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AE38BD" w:rsidRDefault="00AE38BD" w:rsidP="00827F8C">
      <w:pPr>
        <w:ind w:right="-1"/>
        <w:rPr>
          <w:rStyle w:val="a0"/>
          <w:b w:val="0"/>
          <w:bCs/>
        </w:rPr>
      </w:pPr>
    </w:p>
    <w:p w:rsidR="00AE38BD" w:rsidRDefault="00AE38BD" w:rsidP="00827F8C">
      <w:pPr>
        <w:ind w:right="-1"/>
        <w:rPr>
          <w:rStyle w:val="a0"/>
          <w:b w:val="0"/>
          <w:bCs/>
        </w:rPr>
      </w:pPr>
    </w:p>
    <w:p w:rsidR="00AE38BD" w:rsidRDefault="00AE38BD" w:rsidP="00827F8C">
      <w:pPr>
        <w:ind w:right="-1"/>
        <w:rPr>
          <w:rStyle w:val="a0"/>
          <w:b w:val="0"/>
          <w:bCs/>
        </w:rPr>
      </w:pPr>
    </w:p>
    <w:p w:rsidR="00AE38BD" w:rsidRDefault="00AE38BD" w:rsidP="00827F8C">
      <w:pPr>
        <w:ind w:right="-1"/>
        <w:rPr>
          <w:rStyle w:val="a0"/>
          <w:b w:val="0"/>
          <w:bCs/>
        </w:rPr>
      </w:pPr>
    </w:p>
    <w:p w:rsidR="00AE38BD" w:rsidRDefault="00AE38BD"/>
    <w:sectPr w:rsidR="00AE38BD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0143B9"/>
    <w:rsid w:val="00085D58"/>
    <w:rsid w:val="00110256"/>
    <w:rsid w:val="00123FAA"/>
    <w:rsid w:val="00175A1C"/>
    <w:rsid w:val="00296452"/>
    <w:rsid w:val="002B190F"/>
    <w:rsid w:val="002D65AC"/>
    <w:rsid w:val="003C7E90"/>
    <w:rsid w:val="004B57AD"/>
    <w:rsid w:val="00533D60"/>
    <w:rsid w:val="00571B4A"/>
    <w:rsid w:val="005A7647"/>
    <w:rsid w:val="005D54ED"/>
    <w:rsid w:val="005D73A6"/>
    <w:rsid w:val="007053DC"/>
    <w:rsid w:val="00743FB5"/>
    <w:rsid w:val="00775C5F"/>
    <w:rsid w:val="00775ECA"/>
    <w:rsid w:val="007A232E"/>
    <w:rsid w:val="007A5EC6"/>
    <w:rsid w:val="007C20B1"/>
    <w:rsid w:val="00827F8C"/>
    <w:rsid w:val="00841E2C"/>
    <w:rsid w:val="00862522"/>
    <w:rsid w:val="00862DA4"/>
    <w:rsid w:val="00863F32"/>
    <w:rsid w:val="00894806"/>
    <w:rsid w:val="008C550D"/>
    <w:rsid w:val="008C60AC"/>
    <w:rsid w:val="009215E1"/>
    <w:rsid w:val="00921658"/>
    <w:rsid w:val="00960917"/>
    <w:rsid w:val="00984FA0"/>
    <w:rsid w:val="009A2F97"/>
    <w:rsid w:val="009A44DD"/>
    <w:rsid w:val="00A4221A"/>
    <w:rsid w:val="00AB097E"/>
    <w:rsid w:val="00AE38BD"/>
    <w:rsid w:val="00B04732"/>
    <w:rsid w:val="00C9447A"/>
    <w:rsid w:val="00CB6AD5"/>
    <w:rsid w:val="00DD3820"/>
    <w:rsid w:val="00DD4947"/>
    <w:rsid w:val="00DF26BE"/>
    <w:rsid w:val="00E60B60"/>
    <w:rsid w:val="00E60B9B"/>
    <w:rsid w:val="00FA31A6"/>
    <w:rsid w:val="00FB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507</Words>
  <Characters>2891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dcterms:created xsi:type="dcterms:W3CDTF">2020-01-28T11:46:00Z</dcterms:created>
  <dcterms:modified xsi:type="dcterms:W3CDTF">2020-01-28T11:46:00Z</dcterms:modified>
</cp:coreProperties>
</file>